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7498293"/>
        <w:docPartObj>
          <w:docPartGallery w:val="Cover Pages"/>
          <w:docPartUnique/>
        </w:docPartObj>
      </w:sdtPr>
      <w:sdtEndPr>
        <w:rPr>
          <w:b/>
          <w:u w:val="single"/>
        </w:rPr>
      </w:sdtEndPr>
      <w:sdtContent>
        <w:p w:rsidRPr="00183BD0" w:rsidR="00183BD0" w:rsidP="00183BD0" w:rsidRDefault="00183BD0">
          <w:pPr>
            <w:sectPr w:rsidRPr="00183BD0" w:rsidR="00183BD0" w:rsidSect="00183BD0">
              <w:pgSz w:w="11906" w:h="16838"/>
              <w:pgMar w:top="22" w:right="0" w:bottom="0" w:left="0" w:header="708" w:footer="708" w:gutter="0"/>
              <w:pgNumType w:start="0"/>
              <w:cols w:space="708"/>
              <w:titlePg/>
              <w:docGrid w:linePitch="360"/>
            </w:sectPr>
          </w:pPr>
          <w:r>
            <w:rPr>
              <w:noProof/>
              <w:lang w:eastAsia="en-GB"/>
            </w:rPr>
            <w:drawing>
              <wp:inline distT="0" distB="0" distL="0" distR="0">
                <wp:extent cx="7549546" cy="10678602"/>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 cover page image.jpg"/>
                        <pic:cNvPicPr/>
                      </pic:nvPicPr>
                      <pic:blipFill>
                        <a:blip r:embed="rId5">
                          <a:extLst>
                            <a:ext uri="{28A0092B-C50C-407E-A947-70E740481C1C}">
                              <a14:useLocalDpi xmlns:a14="http://schemas.microsoft.com/office/drawing/2010/main" val="0"/>
                            </a:ext>
                          </a:extLst>
                        </a:blip>
                        <a:stretch>
                          <a:fillRect/>
                        </a:stretch>
                      </pic:blipFill>
                      <pic:spPr>
                        <a:xfrm>
                          <a:off x="0" y="0"/>
                          <a:ext cx="7555199" cy="10686598"/>
                        </a:xfrm>
                        <a:prstGeom prst="rect">
                          <a:avLst/>
                        </a:prstGeom>
                      </pic:spPr>
                    </pic:pic>
                  </a:graphicData>
                </a:graphic>
              </wp:inline>
            </w:drawing>
          </w:r>
        </w:p>
      </w:sdtContent>
    </w:sdt>
    <w:p w:rsidR="00172B49" w:rsidP="00183BD0" w:rsidRDefault="00172B49">
      <w:pPr>
        <w:rPr>
          <w:b/>
          <w:u w:val="single"/>
        </w:rPr>
      </w:pPr>
    </w:p>
    <w:tbl>
      <w:tblPr>
        <w:tblStyle w:val="TableGrid"/>
        <w:tblW w:w="9813" w:type="dxa"/>
        <w:tblLook w:val="01E0" w:firstRow="1" w:lastRow="1" w:firstColumn="1" w:lastColumn="1" w:noHBand="0" w:noVBand="0"/>
      </w:tblPr>
      <w:tblGrid>
        <w:gridCol w:w="2518"/>
        <w:gridCol w:w="709"/>
        <w:gridCol w:w="283"/>
        <w:gridCol w:w="2694"/>
        <w:gridCol w:w="708"/>
        <w:gridCol w:w="284"/>
        <w:gridCol w:w="998"/>
        <w:gridCol w:w="754"/>
        <w:gridCol w:w="865"/>
      </w:tblGrid>
      <w:tr w:rsidRPr="002209B1" w:rsidR="002209B1" w:rsidTr="000D33F3">
        <w:trPr>
          <w:trHeight w:val="486"/>
        </w:trPr>
        <w:tc>
          <w:tcPr>
            <w:tcW w:w="9813" w:type="dxa"/>
            <w:gridSpan w:val="9"/>
            <w:tcBorders>
              <w:top w:val="nil"/>
              <w:left w:val="nil"/>
              <w:bottom w:val="single" w:color="FFFFFF" w:themeColor="background1" w:sz="4" w:space="0"/>
              <w:right w:val="nil"/>
            </w:tcBorders>
          </w:tcPr>
          <w:p w:rsidRPr="002209B1" w:rsidR="000D33F3" w:rsidRDefault="000D33F3">
            <w:pPr>
              <w:rPr>
                <w:rFonts w:cs="Arial"/>
                <w:b/>
                <w:sz w:val="22"/>
                <w:szCs w:val="22"/>
                <w:lang w:eastAsia="en-GB"/>
              </w:rPr>
            </w:pPr>
            <w:r w:rsidRPr="002209B1">
              <w:rPr>
                <w:rFonts w:cs="Arial"/>
                <w:b/>
                <w:sz w:val="22"/>
                <w:szCs w:val="22"/>
              </w:rPr>
              <w:t>Please indicate below which Committee(s) you are applying for:</w:t>
            </w:r>
          </w:p>
          <w:p w:rsidRPr="002209B1" w:rsidR="000D33F3" w:rsidRDefault="000D33F3">
            <w:pPr>
              <w:rPr>
                <w:rFonts w:cs="Arial"/>
                <w:b/>
                <w:sz w:val="22"/>
                <w:szCs w:val="22"/>
              </w:rPr>
            </w:pPr>
          </w:p>
        </w:tc>
      </w:tr>
      <w:tr w:rsidRPr="002209B1" w:rsidR="000D33F3" w:rsidTr="00B065BD">
        <w:trPr>
          <w:trHeight w:val="729"/>
        </w:trPr>
        <w:tc>
          <w:tcPr>
            <w:tcW w:w="2518" w:type="dxa"/>
            <w:tcBorders>
              <w:top w:val="single" w:color="FFFFFF" w:themeColor="background1" w:sz="4" w:space="0"/>
              <w:left w:val="nil"/>
              <w:bottom w:val="nil"/>
              <w:right w:val="single" w:color="auto" w:sz="4" w:space="0"/>
            </w:tcBorders>
            <w:vAlign w:val="center"/>
            <w:hideMark/>
          </w:tcPr>
          <w:p w:rsidRPr="002209B1" w:rsidR="000D33F3" w:rsidP="00B065BD" w:rsidRDefault="000D33F3">
            <w:pPr>
              <w:rPr>
                <w:rFonts w:cs="Arial"/>
                <w:b/>
                <w:sz w:val="22"/>
                <w:szCs w:val="22"/>
              </w:rPr>
            </w:pPr>
            <w:r w:rsidRPr="002209B1">
              <w:rPr>
                <w:rFonts w:cs="Arial"/>
                <w:b/>
                <w:sz w:val="22"/>
                <w:szCs w:val="22"/>
              </w:rPr>
              <w:t xml:space="preserve">Flintshire County Council </w:t>
            </w:r>
          </w:p>
        </w:tc>
        <w:tc>
          <w:tcPr>
            <w:tcW w:w="709" w:type="dxa"/>
            <w:tcBorders>
              <w:top w:val="single" w:color="auto" w:sz="4" w:space="0"/>
              <w:left w:val="single" w:color="auto" w:sz="4" w:space="0"/>
              <w:bottom w:val="single" w:color="auto" w:sz="4" w:space="0"/>
              <w:right w:val="single" w:color="auto" w:sz="4" w:space="0"/>
            </w:tcBorders>
          </w:tcPr>
          <w:p w:rsidRPr="002209B1" w:rsidR="000D33F3" w:rsidRDefault="000D33F3">
            <w:pPr>
              <w:rPr>
                <w:rFonts w:cs="Arial"/>
                <w:b/>
                <w:sz w:val="22"/>
                <w:szCs w:val="22"/>
              </w:rPr>
            </w:pPr>
          </w:p>
        </w:tc>
        <w:tc>
          <w:tcPr>
            <w:tcW w:w="283" w:type="dxa"/>
            <w:tcBorders>
              <w:top w:val="nil"/>
              <w:left w:val="single" w:color="auto" w:sz="4" w:space="0"/>
              <w:bottom w:val="nil"/>
              <w:right w:val="nil"/>
            </w:tcBorders>
          </w:tcPr>
          <w:p w:rsidRPr="002209B1" w:rsidR="000D33F3" w:rsidRDefault="000D33F3">
            <w:pPr>
              <w:rPr>
                <w:rFonts w:cs="Arial"/>
                <w:b/>
                <w:sz w:val="22"/>
                <w:szCs w:val="22"/>
              </w:rPr>
            </w:pPr>
          </w:p>
        </w:tc>
        <w:tc>
          <w:tcPr>
            <w:tcW w:w="2694" w:type="dxa"/>
            <w:tcBorders>
              <w:top w:val="single" w:color="FFFFFF" w:themeColor="background1" w:sz="4" w:space="0"/>
              <w:left w:val="nil"/>
              <w:bottom w:val="nil"/>
              <w:right w:val="single" w:color="auto" w:sz="4" w:space="0"/>
            </w:tcBorders>
            <w:vAlign w:val="center"/>
            <w:hideMark/>
          </w:tcPr>
          <w:p w:rsidRPr="002209B1" w:rsidR="000D33F3" w:rsidP="00B065BD" w:rsidRDefault="000D33F3">
            <w:pPr>
              <w:rPr>
                <w:rFonts w:cs="Arial"/>
                <w:b/>
                <w:sz w:val="22"/>
                <w:szCs w:val="22"/>
              </w:rPr>
            </w:pPr>
            <w:r w:rsidRPr="002209B1">
              <w:rPr>
                <w:rFonts w:cs="Arial"/>
                <w:b/>
                <w:sz w:val="22"/>
                <w:szCs w:val="22"/>
              </w:rPr>
              <w:t>North Wales Fire and Rescue Authority</w:t>
            </w:r>
          </w:p>
        </w:tc>
        <w:tc>
          <w:tcPr>
            <w:tcW w:w="708" w:type="dxa"/>
            <w:tcBorders>
              <w:top w:val="single" w:color="auto" w:sz="4" w:space="0"/>
              <w:left w:val="single" w:color="auto" w:sz="4" w:space="0"/>
              <w:bottom w:val="single" w:color="auto" w:sz="4" w:space="0"/>
              <w:right w:val="single" w:color="auto" w:sz="4" w:space="0"/>
            </w:tcBorders>
          </w:tcPr>
          <w:p w:rsidRPr="002209B1" w:rsidR="000D33F3" w:rsidRDefault="000D33F3">
            <w:pPr>
              <w:rPr>
                <w:rFonts w:cs="Arial"/>
                <w:b/>
                <w:sz w:val="22"/>
                <w:szCs w:val="22"/>
              </w:rPr>
            </w:pPr>
          </w:p>
        </w:tc>
        <w:tc>
          <w:tcPr>
            <w:tcW w:w="284" w:type="dxa"/>
            <w:tcBorders>
              <w:top w:val="single" w:color="FFFFFF" w:themeColor="background1" w:sz="4" w:space="0"/>
              <w:left w:val="single" w:color="auto" w:sz="4" w:space="0"/>
              <w:bottom w:val="nil"/>
              <w:right w:val="single" w:color="FFFFFF" w:themeColor="background1" w:sz="4" w:space="0"/>
            </w:tcBorders>
          </w:tcPr>
          <w:p w:rsidRPr="002209B1" w:rsidR="000D33F3" w:rsidRDefault="000D33F3">
            <w:pPr>
              <w:rPr>
                <w:rFonts w:cs="Arial"/>
                <w:b/>
                <w:sz w:val="22"/>
                <w:szCs w:val="22"/>
              </w:rPr>
            </w:pPr>
          </w:p>
        </w:tc>
        <w:tc>
          <w:tcPr>
            <w:tcW w:w="998" w:type="dxa"/>
            <w:tcBorders>
              <w:top w:val="single" w:color="FFFFFF" w:themeColor="background1" w:sz="4" w:space="0"/>
              <w:left w:val="single" w:color="FFFFFF" w:themeColor="background1" w:sz="4" w:space="0"/>
              <w:bottom w:val="nil"/>
              <w:right w:val="single" w:color="auto" w:sz="4" w:space="0"/>
            </w:tcBorders>
            <w:vAlign w:val="center"/>
            <w:hideMark/>
          </w:tcPr>
          <w:p w:rsidRPr="002209B1" w:rsidR="000D33F3" w:rsidP="00B065BD" w:rsidRDefault="000D33F3">
            <w:pPr>
              <w:rPr>
                <w:rFonts w:cs="Arial"/>
                <w:b/>
                <w:sz w:val="22"/>
                <w:szCs w:val="22"/>
              </w:rPr>
            </w:pPr>
            <w:r w:rsidRPr="002209B1">
              <w:rPr>
                <w:rFonts w:cs="Arial"/>
                <w:b/>
                <w:sz w:val="22"/>
                <w:szCs w:val="22"/>
              </w:rPr>
              <w:t xml:space="preserve">Both </w:t>
            </w:r>
          </w:p>
        </w:tc>
        <w:tc>
          <w:tcPr>
            <w:tcW w:w="754" w:type="dxa"/>
            <w:tcBorders>
              <w:top w:val="single" w:color="auto" w:sz="4" w:space="0"/>
              <w:left w:val="single" w:color="auto" w:sz="4" w:space="0"/>
              <w:bottom w:val="single" w:color="auto" w:sz="4" w:space="0"/>
              <w:right w:val="single" w:color="auto" w:sz="4" w:space="0"/>
            </w:tcBorders>
          </w:tcPr>
          <w:p w:rsidRPr="002209B1" w:rsidR="000D33F3" w:rsidRDefault="000D33F3">
            <w:pPr>
              <w:rPr>
                <w:rFonts w:cs="Arial"/>
                <w:b/>
                <w:sz w:val="22"/>
                <w:szCs w:val="22"/>
              </w:rPr>
            </w:pPr>
          </w:p>
        </w:tc>
        <w:tc>
          <w:tcPr>
            <w:tcW w:w="865" w:type="dxa"/>
            <w:tcBorders>
              <w:top w:val="single" w:color="FFFFFF" w:themeColor="background1" w:sz="4" w:space="0"/>
              <w:left w:val="single" w:color="auto" w:sz="4" w:space="0"/>
              <w:bottom w:val="nil"/>
              <w:right w:val="nil"/>
            </w:tcBorders>
          </w:tcPr>
          <w:p w:rsidRPr="002209B1" w:rsidR="000D33F3" w:rsidRDefault="000D33F3">
            <w:pPr>
              <w:rPr>
                <w:rFonts w:cs="Arial"/>
                <w:b/>
                <w:sz w:val="22"/>
                <w:szCs w:val="22"/>
              </w:rPr>
            </w:pPr>
          </w:p>
        </w:tc>
      </w:tr>
    </w:tbl>
    <w:p w:rsidRPr="002209B1" w:rsidR="000D33F3" w:rsidP="006E37B1" w:rsidRDefault="000D33F3">
      <w:pPr>
        <w:jc w:val="center"/>
        <w:rPr>
          <w:b/>
          <w:u w:val="single"/>
        </w:rPr>
      </w:pPr>
    </w:p>
    <w:p w:rsidRPr="002209B1" w:rsidR="000D33F3" w:rsidP="006E37B1" w:rsidRDefault="000D33F3">
      <w:pPr>
        <w:jc w:val="center"/>
        <w:rPr>
          <w:b/>
          <w:u w:val="single"/>
        </w:rPr>
      </w:pPr>
    </w:p>
    <w:p w:rsidR="006E37B1" w:rsidP="006E37B1" w:rsidRDefault="006E37B1"/>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8"/>
        <w:gridCol w:w="5788"/>
      </w:tblGrid>
      <w:tr w:rsidR="007A723D" w:rsidTr="007A723D">
        <w:tc>
          <w:tcPr>
            <w:tcW w:w="3258" w:type="dxa"/>
            <w:tcBorders>
              <w:top w:val="single" w:color="auto" w:sz="4" w:space="0"/>
              <w:left w:val="single" w:color="auto" w:sz="4" w:space="0"/>
              <w:bottom w:val="single" w:color="auto" w:sz="4" w:space="0"/>
              <w:right w:val="single" w:color="auto" w:sz="4" w:space="0"/>
            </w:tcBorders>
            <w:shd w:val="clear" w:color="auto" w:fill="auto"/>
          </w:tcPr>
          <w:p w:rsidRPr="007A723D" w:rsidR="007A723D" w:rsidP="007A723D" w:rsidRDefault="007A723D">
            <w:pPr>
              <w:spacing w:before="60" w:after="60"/>
              <w:rPr>
                <w:sz w:val="28"/>
              </w:rPr>
            </w:pPr>
            <w:r w:rsidRPr="007A723D">
              <w:rPr>
                <w:sz w:val="28"/>
              </w:rPr>
              <w:t>Title (Mr/Mrs/Miss/Ms)</w:t>
            </w:r>
          </w:p>
        </w:tc>
        <w:tc>
          <w:tcPr>
            <w:tcW w:w="5984" w:type="dxa"/>
            <w:tcBorders>
              <w:top w:val="single" w:color="auto" w:sz="4" w:space="0"/>
              <w:left w:val="single" w:color="auto" w:sz="4" w:space="0"/>
              <w:bottom w:val="single" w:color="auto" w:sz="4" w:space="0"/>
              <w:right w:val="single" w:color="auto" w:sz="4" w:space="0"/>
            </w:tcBorders>
            <w:shd w:val="clear" w:color="auto" w:fill="auto"/>
          </w:tcPr>
          <w:p w:rsidR="007A723D" w:rsidP="007A723D" w:rsidRDefault="007A723D">
            <w:pPr>
              <w:spacing w:before="60" w:after="60"/>
            </w:pPr>
          </w:p>
          <w:p w:rsidR="00B065BD" w:rsidP="007A723D" w:rsidRDefault="00B065BD">
            <w:pPr>
              <w:spacing w:before="60" w:after="60"/>
            </w:pPr>
          </w:p>
        </w:tc>
      </w:tr>
      <w:tr w:rsidR="006E37B1" w:rsidTr="007A723D">
        <w:tc>
          <w:tcPr>
            <w:tcW w:w="3258" w:type="dxa"/>
            <w:tcBorders>
              <w:top w:val="single" w:color="auto" w:sz="4" w:space="0"/>
              <w:bottom w:val="single" w:color="auto" w:sz="4" w:space="0"/>
            </w:tcBorders>
            <w:shd w:val="clear" w:color="auto" w:fill="auto"/>
          </w:tcPr>
          <w:p w:rsidRPr="007A723D" w:rsidR="006E37B1" w:rsidP="007A723D" w:rsidRDefault="007A723D">
            <w:pPr>
              <w:spacing w:before="60" w:after="60"/>
              <w:rPr>
                <w:sz w:val="28"/>
              </w:rPr>
            </w:pPr>
            <w:r w:rsidRPr="007A723D">
              <w:rPr>
                <w:sz w:val="28"/>
              </w:rPr>
              <w:t>Surname</w:t>
            </w:r>
          </w:p>
        </w:tc>
        <w:tc>
          <w:tcPr>
            <w:tcW w:w="5984" w:type="dxa"/>
            <w:tcBorders>
              <w:top w:val="single" w:color="auto" w:sz="4" w:space="0"/>
              <w:bottom w:val="single" w:color="auto" w:sz="4" w:space="0"/>
            </w:tcBorders>
            <w:shd w:val="clear" w:color="auto" w:fill="auto"/>
          </w:tcPr>
          <w:p w:rsidR="006E37B1" w:rsidP="007A723D" w:rsidRDefault="006E37B1">
            <w:pPr>
              <w:spacing w:before="60" w:after="60"/>
            </w:pPr>
          </w:p>
          <w:p w:rsidR="000B21EB" w:rsidP="007A723D" w:rsidRDefault="000B21EB">
            <w:pPr>
              <w:spacing w:before="60" w:after="60"/>
            </w:pPr>
          </w:p>
        </w:tc>
      </w:tr>
      <w:tr w:rsidR="000B21EB" w:rsidTr="007A723D">
        <w:tc>
          <w:tcPr>
            <w:tcW w:w="3258" w:type="dxa"/>
            <w:tcBorders>
              <w:left w:val="single" w:color="auto" w:sz="4" w:space="0"/>
              <w:bottom w:val="single" w:color="auto" w:sz="4" w:space="0"/>
              <w:right w:val="single" w:color="auto" w:sz="4" w:space="0"/>
            </w:tcBorders>
            <w:shd w:val="clear" w:color="auto" w:fill="auto"/>
          </w:tcPr>
          <w:p w:rsidRPr="007A723D" w:rsidR="000B21EB" w:rsidP="007A723D" w:rsidRDefault="007A723D">
            <w:pPr>
              <w:spacing w:before="60" w:after="60"/>
              <w:rPr>
                <w:sz w:val="28"/>
              </w:rPr>
            </w:pPr>
            <w:r w:rsidRPr="007A723D">
              <w:rPr>
                <w:sz w:val="28"/>
              </w:rPr>
              <w:t>Forename(s)</w:t>
            </w:r>
          </w:p>
        </w:tc>
        <w:tc>
          <w:tcPr>
            <w:tcW w:w="5984" w:type="dxa"/>
            <w:tcBorders>
              <w:left w:val="single" w:color="auto" w:sz="4" w:space="0"/>
              <w:bottom w:val="single" w:color="auto" w:sz="4" w:space="0"/>
              <w:right w:val="single" w:color="auto" w:sz="4" w:space="0"/>
            </w:tcBorders>
            <w:shd w:val="clear" w:color="auto" w:fill="auto"/>
          </w:tcPr>
          <w:p w:rsidR="000B21EB" w:rsidP="007A723D" w:rsidRDefault="000B21EB">
            <w:pPr>
              <w:spacing w:before="60" w:after="60"/>
            </w:pPr>
          </w:p>
          <w:p w:rsidR="000B21EB" w:rsidP="007A723D" w:rsidRDefault="000B21EB">
            <w:pPr>
              <w:spacing w:before="60" w:after="60"/>
            </w:pPr>
          </w:p>
        </w:tc>
      </w:tr>
      <w:tr w:rsidR="000B21EB" w:rsidTr="007A723D">
        <w:tc>
          <w:tcPr>
            <w:tcW w:w="3258" w:type="dxa"/>
            <w:tcBorders>
              <w:left w:val="nil"/>
              <w:bottom w:val="nil"/>
              <w:right w:val="nil"/>
            </w:tcBorders>
            <w:shd w:val="clear" w:color="auto" w:fill="auto"/>
          </w:tcPr>
          <w:p w:rsidRPr="007A723D" w:rsidR="000B21EB" w:rsidP="007A723D" w:rsidRDefault="000B21EB">
            <w:pPr>
              <w:spacing w:before="60" w:after="60"/>
              <w:rPr>
                <w:sz w:val="28"/>
              </w:rPr>
            </w:pPr>
          </w:p>
        </w:tc>
        <w:tc>
          <w:tcPr>
            <w:tcW w:w="5984" w:type="dxa"/>
            <w:tcBorders>
              <w:left w:val="nil"/>
              <w:bottom w:val="nil"/>
              <w:right w:val="nil"/>
            </w:tcBorders>
            <w:shd w:val="clear" w:color="auto" w:fill="auto"/>
          </w:tcPr>
          <w:p w:rsidR="000B21EB" w:rsidP="007A723D" w:rsidRDefault="000B21EB">
            <w:pPr>
              <w:spacing w:before="60" w:after="60"/>
            </w:pPr>
          </w:p>
        </w:tc>
      </w:tr>
      <w:tr w:rsidR="007A723D" w:rsidTr="007A723D">
        <w:tc>
          <w:tcPr>
            <w:tcW w:w="9242" w:type="dxa"/>
            <w:gridSpan w:val="2"/>
            <w:tcBorders>
              <w:top w:val="nil"/>
              <w:left w:val="nil"/>
              <w:right w:val="nil"/>
            </w:tcBorders>
            <w:shd w:val="clear" w:color="auto" w:fill="auto"/>
          </w:tcPr>
          <w:p w:rsidRPr="007A723D" w:rsidR="007A723D" w:rsidP="007A723D" w:rsidRDefault="007A723D">
            <w:pPr>
              <w:spacing w:before="60" w:after="60"/>
              <w:rPr>
                <w:sz w:val="28"/>
              </w:rPr>
            </w:pPr>
            <w:r w:rsidRPr="007A723D">
              <w:rPr>
                <w:sz w:val="28"/>
              </w:rPr>
              <w:t>Contact information</w:t>
            </w:r>
          </w:p>
        </w:tc>
      </w:tr>
      <w:tr w:rsidR="007A723D" w:rsidTr="007A723D">
        <w:tc>
          <w:tcPr>
            <w:tcW w:w="3258" w:type="dxa"/>
            <w:tcBorders>
              <w:bottom w:val="single" w:color="auto" w:sz="4" w:space="0"/>
            </w:tcBorders>
            <w:shd w:val="clear" w:color="auto" w:fill="auto"/>
          </w:tcPr>
          <w:p w:rsidRPr="007A723D" w:rsidR="007A723D" w:rsidP="007A723D" w:rsidRDefault="007A723D">
            <w:pPr>
              <w:spacing w:before="120" w:after="120"/>
              <w:rPr>
                <w:sz w:val="28"/>
              </w:rPr>
            </w:pPr>
            <w:r w:rsidRPr="007A723D">
              <w:rPr>
                <w:sz w:val="28"/>
              </w:rPr>
              <w:t>Home a</w:t>
            </w:r>
            <w:r>
              <w:rPr>
                <w:sz w:val="28"/>
              </w:rPr>
              <w:t>ddress</w:t>
            </w:r>
          </w:p>
        </w:tc>
        <w:tc>
          <w:tcPr>
            <w:tcW w:w="5984" w:type="dxa"/>
            <w:tcBorders>
              <w:bottom w:val="single" w:color="auto" w:sz="4" w:space="0"/>
            </w:tcBorders>
            <w:shd w:val="clear" w:color="auto" w:fill="auto"/>
          </w:tcPr>
          <w:p w:rsidR="007A723D" w:rsidP="007A723D" w:rsidRDefault="007A723D">
            <w:pPr>
              <w:spacing w:before="120" w:after="120"/>
            </w:pPr>
          </w:p>
          <w:p w:rsidR="00164261" w:rsidP="007A723D" w:rsidRDefault="00164261">
            <w:pPr>
              <w:spacing w:before="120" w:after="120"/>
            </w:pPr>
          </w:p>
        </w:tc>
      </w:tr>
      <w:tr w:rsidR="007A723D" w:rsidTr="007A723D">
        <w:tc>
          <w:tcPr>
            <w:tcW w:w="3258" w:type="dxa"/>
            <w:tcBorders>
              <w:bottom w:val="single" w:color="auto" w:sz="4" w:space="0"/>
            </w:tcBorders>
            <w:shd w:val="clear" w:color="auto" w:fill="auto"/>
          </w:tcPr>
          <w:p w:rsidRPr="007A723D" w:rsidR="007A723D" w:rsidP="007A723D" w:rsidRDefault="007A723D">
            <w:pPr>
              <w:spacing w:before="60" w:after="60"/>
              <w:rPr>
                <w:sz w:val="28"/>
              </w:rPr>
            </w:pPr>
            <w:r w:rsidRPr="007A723D">
              <w:rPr>
                <w:sz w:val="28"/>
              </w:rPr>
              <w:t>Phone number</w:t>
            </w:r>
          </w:p>
        </w:tc>
        <w:tc>
          <w:tcPr>
            <w:tcW w:w="5984" w:type="dxa"/>
            <w:tcBorders>
              <w:bottom w:val="single" w:color="auto" w:sz="4" w:space="0"/>
            </w:tcBorders>
            <w:shd w:val="clear" w:color="auto" w:fill="auto"/>
          </w:tcPr>
          <w:p w:rsidR="007A723D" w:rsidP="007A723D" w:rsidRDefault="007A723D">
            <w:pPr>
              <w:spacing w:before="60" w:after="60"/>
            </w:pPr>
          </w:p>
          <w:p w:rsidR="00164261" w:rsidP="007A723D" w:rsidRDefault="00164261">
            <w:pPr>
              <w:spacing w:before="60" w:after="60"/>
            </w:pPr>
          </w:p>
        </w:tc>
      </w:tr>
      <w:tr w:rsidR="000B21EB" w:rsidTr="007A723D">
        <w:tc>
          <w:tcPr>
            <w:tcW w:w="3258" w:type="dxa"/>
            <w:tcBorders>
              <w:bottom w:val="single" w:color="auto" w:sz="4" w:space="0"/>
            </w:tcBorders>
            <w:shd w:val="clear" w:color="auto" w:fill="auto"/>
          </w:tcPr>
          <w:p w:rsidRPr="007A723D" w:rsidR="000B21EB" w:rsidP="007A723D" w:rsidRDefault="007A723D">
            <w:pPr>
              <w:spacing w:before="60" w:after="60"/>
              <w:rPr>
                <w:sz w:val="28"/>
              </w:rPr>
            </w:pPr>
            <w:r>
              <w:rPr>
                <w:sz w:val="28"/>
              </w:rPr>
              <w:t>Email</w:t>
            </w:r>
          </w:p>
        </w:tc>
        <w:tc>
          <w:tcPr>
            <w:tcW w:w="5984" w:type="dxa"/>
            <w:tcBorders>
              <w:bottom w:val="single" w:color="auto" w:sz="4" w:space="0"/>
            </w:tcBorders>
            <w:shd w:val="clear" w:color="auto" w:fill="auto"/>
          </w:tcPr>
          <w:p w:rsidR="000B21EB" w:rsidP="007A723D" w:rsidRDefault="000B21EB">
            <w:pPr>
              <w:spacing w:before="60" w:after="60"/>
            </w:pPr>
          </w:p>
          <w:p w:rsidR="000B21EB" w:rsidP="007A723D" w:rsidRDefault="000B21EB">
            <w:pPr>
              <w:spacing w:before="60" w:after="60"/>
            </w:pPr>
          </w:p>
        </w:tc>
      </w:tr>
    </w:tbl>
    <w:p w:rsidR="007A723D" w:rsidRDefault="007A723D">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000B21EB" w:rsidTr="00244707">
        <w:tc>
          <w:tcPr>
            <w:tcW w:w="9242" w:type="dxa"/>
            <w:tcBorders>
              <w:top w:val="nil"/>
              <w:left w:val="nil"/>
              <w:bottom w:val="single" w:color="auto" w:sz="4" w:space="0"/>
              <w:right w:val="nil"/>
            </w:tcBorders>
            <w:shd w:val="clear" w:color="auto" w:fill="auto"/>
          </w:tcPr>
          <w:p w:rsidR="000B21EB" w:rsidP="007A723D" w:rsidRDefault="000B21EB">
            <w:pPr>
              <w:pStyle w:val="ListParagraph"/>
              <w:numPr>
                <w:ilvl w:val="0"/>
                <w:numId w:val="1"/>
              </w:numPr>
              <w:ind w:left="360"/>
            </w:pPr>
            <w:r>
              <w:lastRenderedPageBreak/>
              <w:t>Please provide details of your present occupation and employer and any work related professional or academic qualifications</w:t>
            </w:r>
            <w:r w:rsidR="00640488">
              <w:t>.</w:t>
            </w:r>
          </w:p>
          <w:p w:rsidR="009350C0" w:rsidP="006E37B1" w:rsidRDefault="009350C0"/>
        </w:tc>
      </w:tr>
      <w:tr w:rsidR="000B21EB" w:rsidTr="00244707">
        <w:tc>
          <w:tcPr>
            <w:tcW w:w="9242" w:type="dxa"/>
            <w:tcBorders>
              <w:top w:val="single" w:color="auto" w:sz="4" w:space="0"/>
              <w:left w:val="single" w:color="auto" w:sz="4" w:space="0"/>
              <w:bottom w:val="single" w:color="auto" w:sz="4" w:space="0"/>
              <w:right w:val="single" w:color="auto" w:sz="4" w:space="0"/>
            </w:tcBorders>
            <w:shd w:val="clear" w:color="auto" w:fill="auto"/>
          </w:tcPr>
          <w:p w:rsidR="000B21EB" w:rsidP="006E37B1" w:rsidRDefault="000B21EB"/>
          <w:p w:rsidR="000B21EB" w:rsidP="006E37B1" w:rsidRDefault="000B21EB"/>
          <w:p w:rsidR="000B21EB" w:rsidP="006E37B1" w:rsidRDefault="000B21EB"/>
          <w:p w:rsidR="000B21EB" w:rsidP="006E37B1" w:rsidRDefault="000B21EB"/>
          <w:p w:rsidR="000B21EB" w:rsidP="006E37B1" w:rsidRDefault="000B21EB"/>
          <w:p w:rsidR="000B21EB" w:rsidP="006E37B1" w:rsidRDefault="000B21EB"/>
          <w:p w:rsidR="000B21EB" w:rsidP="006E37B1" w:rsidRDefault="000B21EB"/>
          <w:p w:rsidR="000B21EB" w:rsidP="006E37B1" w:rsidRDefault="000B21EB"/>
          <w:p w:rsidR="000B21EB" w:rsidP="006E37B1" w:rsidRDefault="000B21EB"/>
          <w:p w:rsidR="000B21EB" w:rsidP="006E37B1" w:rsidRDefault="000B21EB"/>
          <w:p w:rsidR="000B21EB" w:rsidP="006E37B1" w:rsidRDefault="000B21EB"/>
        </w:tc>
      </w:tr>
    </w:tbl>
    <w:p w:rsidR="009350C0" w:rsidRDefault="009350C0"/>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000B21EB" w:rsidTr="009350C0">
        <w:tc>
          <w:tcPr>
            <w:tcW w:w="9242" w:type="dxa"/>
            <w:tcBorders>
              <w:top w:val="nil"/>
              <w:left w:val="nil"/>
              <w:bottom w:val="single" w:color="auto" w:sz="4" w:space="0"/>
              <w:right w:val="nil"/>
            </w:tcBorders>
            <w:shd w:val="clear" w:color="auto" w:fill="auto"/>
          </w:tcPr>
          <w:p w:rsidR="000B21EB" w:rsidP="007A723D" w:rsidRDefault="000B21EB">
            <w:pPr>
              <w:pStyle w:val="ListParagraph"/>
              <w:numPr>
                <w:ilvl w:val="0"/>
                <w:numId w:val="1"/>
              </w:numPr>
              <w:ind w:left="360"/>
            </w:pPr>
            <w:r>
              <w:t xml:space="preserve">Have you ever worked for </w:t>
            </w:r>
            <w:r w:rsidR="00164261">
              <w:t xml:space="preserve">North Wales Fire and Rescue Authority and/or Flintshire County Council or </w:t>
            </w:r>
            <w:r w:rsidR="0089619B">
              <w:t xml:space="preserve">any other </w:t>
            </w:r>
            <w:r w:rsidR="00164261">
              <w:t>l</w:t>
            </w:r>
            <w:r w:rsidR="0089619B">
              <w:t xml:space="preserve">ocal </w:t>
            </w:r>
            <w:r w:rsidR="00164261">
              <w:t>a</w:t>
            </w:r>
            <w:r w:rsidR="0089619B">
              <w:t xml:space="preserve">uthority including a </w:t>
            </w:r>
            <w:r w:rsidR="00164261">
              <w:t>t</w:t>
            </w:r>
            <w:r w:rsidR="0089619B">
              <w:t>own</w:t>
            </w:r>
            <w:r w:rsidR="00164261">
              <w:t>,</w:t>
            </w:r>
            <w:r w:rsidR="0089619B">
              <w:t xml:space="preserve"> </w:t>
            </w:r>
            <w:r w:rsidR="00164261">
              <w:t>c</w:t>
            </w:r>
            <w:r w:rsidR="0089619B">
              <w:t xml:space="preserve">ommunity or </w:t>
            </w:r>
            <w:r w:rsidR="00164261">
              <w:t>p</w:t>
            </w:r>
            <w:r w:rsidR="0089619B">
              <w:t xml:space="preserve">arish </w:t>
            </w:r>
            <w:r w:rsidR="00164261">
              <w:t>c</w:t>
            </w:r>
            <w:r w:rsidR="0089619B">
              <w:t>ouncil?</w:t>
            </w:r>
          </w:p>
          <w:p w:rsidR="0089619B" w:rsidP="0089619B" w:rsidRDefault="000344D7">
            <w:r>
              <w:rPr>
                <w:noProof/>
                <w:lang w:eastAsia="en-GB"/>
              </w:rPr>
              <mc:AlternateContent>
                <mc:Choice Requires="wps">
                  <w:drawing>
                    <wp:anchor distT="0" distB="0" distL="114300" distR="114300" simplePos="0" relativeHeight="251652608" behindDoc="0" locked="0" layoutInCell="1" allowOverlap="1" wp14:editId="351BC6CC" wp14:anchorId="662BB06A">
                      <wp:simplePos x="0" y="0"/>
                      <wp:positionH relativeFrom="column">
                        <wp:posOffset>1819275</wp:posOffset>
                      </wp:positionH>
                      <wp:positionV relativeFrom="paragraph">
                        <wp:posOffset>88900</wp:posOffset>
                      </wp:positionV>
                      <wp:extent cx="581025" cy="285750"/>
                      <wp:effectExtent l="9525" t="12700" r="9525" b="635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43.25pt;margin-top:7pt;width:45.7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55F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1584" behindDoc="0" locked="0" layoutInCell="1" allowOverlap="1" wp14:editId="594B9728" wp14:anchorId="05A6565B">
                      <wp:simplePos x="0" y="0"/>
                      <wp:positionH relativeFrom="column">
                        <wp:posOffset>438150</wp:posOffset>
                      </wp:positionH>
                      <wp:positionV relativeFrom="paragraph">
                        <wp:posOffset>88900</wp:posOffset>
                      </wp:positionV>
                      <wp:extent cx="590550" cy="285750"/>
                      <wp:effectExtent l="9525" t="12700" r="9525" b="63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4.5pt;margin-top:7pt;width:46.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7E5E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"/>
                  </w:pict>
                </mc:Fallback>
              </mc:AlternateContent>
            </w:r>
          </w:p>
          <w:p w:rsidR="0089619B" w:rsidP="0089619B" w:rsidRDefault="0089619B">
            <w:r>
              <w:t>YES</w:t>
            </w:r>
            <w:r>
              <w:tab/>
            </w:r>
            <w:r>
              <w:tab/>
            </w:r>
            <w:r>
              <w:tab/>
              <w:t>NO</w:t>
            </w:r>
          </w:p>
          <w:p w:rsidR="0089619B" w:rsidP="0089619B" w:rsidRDefault="0089619B"/>
          <w:p w:rsidR="0089619B" w:rsidP="0089619B" w:rsidRDefault="0089619B">
            <w:r>
              <w:t>If YES, please give details including dates</w:t>
            </w:r>
          </w:p>
          <w:p w:rsidR="0089619B" w:rsidP="0089619B" w:rsidRDefault="0089619B"/>
        </w:tc>
      </w:tr>
      <w:tr w:rsidR="0089619B" w:rsidTr="001974A5">
        <w:tc>
          <w:tcPr>
            <w:tcW w:w="9242" w:type="dxa"/>
            <w:tcBorders>
              <w:top w:val="single" w:color="auto" w:sz="4" w:space="0"/>
              <w:left w:val="single" w:color="auto" w:sz="4" w:space="0"/>
              <w:bottom w:val="single" w:color="auto" w:sz="4" w:space="0"/>
              <w:right w:val="single" w:color="auto" w:sz="4" w:space="0"/>
            </w:tcBorders>
            <w:shd w:val="clear" w:color="auto" w:fill="auto"/>
          </w:tcPr>
          <w:p w:rsidR="0089619B" w:rsidP="0089619B" w:rsidRDefault="0089619B"/>
          <w:p w:rsidR="0089619B" w:rsidP="0089619B" w:rsidRDefault="0089619B"/>
          <w:p w:rsidR="0089619B" w:rsidP="0089619B" w:rsidRDefault="0089619B"/>
          <w:p w:rsidR="0089619B" w:rsidP="0089619B" w:rsidRDefault="0089619B"/>
          <w:p w:rsidR="0089619B" w:rsidP="0089619B" w:rsidRDefault="0089619B"/>
          <w:p w:rsidR="0089619B" w:rsidP="0089619B" w:rsidRDefault="0089619B"/>
        </w:tc>
      </w:tr>
      <w:tr w:rsidR="009350C0" w:rsidTr="007A723D">
        <w:tc>
          <w:tcPr>
            <w:tcW w:w="9242" w:type="dxa"/>
            <w:tcBorders>
              <w:top w:val="single" w:color="auto" w:sz="4" w:space="0"/>
              <w:left w:val="nil"/>
              <w:bottom w:val="nil"/>
              <w:right w:val="nil"/>
            </w:tcBorders>
            <w:shd w:val="clear" w:color="auto" w:fill="auto"/>
          </w:tcPr>
          <w:p w:rsidR="009350C0" w:rsidP="0089619B" w:rsidRDefault="009350C0"/>
        </w:tc>
      </w:tr>
      <w:tr w:rsidR="0089619B" w:rsidTr="007A723D">
        <w:tc>
          <w:tcPr>
            <w:tcW w:w="9242" w:type="dxa"/>
            <w:tcBorders>
              <w:top w:val="nil"/>
              <w:left w:val="nil"/>
              <w:bottom w:val="single" w:color="auto" w:sz="4" w:space="0"/>
              <w:right w:val="nil"/>
            </w:tcBorders>
            <w:shd w:val="clear" w:color="auto" w:fill="auto"/>
          </w:tcPr>
          <w:p w:rsidR="001227B4" w:rsidP="001227B4" w:rsidRDefault="001227B4"/>
          <w:p w:rsidRPr="001227B4" w:rsidR="0089619B" w:rsidP="007A723D" w:rsidRDefault="0089619B">
            <w:pPr>
              <w:pStyle w:val="ListParagraph"/>
              <w:numPr>
                <w:ilvl w:val="0"/>
                <w:numId w:val="1"/>
              </w:numPr>
              <w:ind w:left="360"/>
            </w:pPr>
            <w:r>
              <w:t xml:space="preserve">Is your spouse or partner employed by any </w:t>
            </w:r>
            <w:r w:rsidR="00164261">
              <w:t>l</w:t>
            </w:r>
            <w:r>
              <w:t xml:space="preserve">ocal </w:t>
            </w:r>
            <w:r w:rsidR="00164261">
              <w:t>a</w:t>
            </w:r>
            <w:r>
              <w:t>uthority?</w:t>
            </w:r>
          </w:p>
          <w:p w:rsidR="0089619B" w:rsidP="001227B4" w:rsidRDefault="000344D7">
            <w:r>
              <w:rPr>
                <w:noProof/>
                <w:lang w:eastAsia="en-GB"/>
              </w:rPr>
              <mc:AlternateContent>
                <mc:Choice Requires="wps">
                  <w:drawing>
                    <wp:anchor distT="0" distB="0" distL="114300" distR="114300" simplePos="0" relativeHeight="251654656" behindDoc="0" locked="0" layoutInCell="1" allowOverlap="1" wp14:editId="18C5A791" wp14:anchorId="2CD59519">
                      <wp:simplePos x="0" y="0"/>
                      <wp:positionH relativeFrom="column">
                        <wp:posOffset>1885950</wp:posOffset>
                      </wp:positionH>
                      <wp:positionV relativeFrom="paragraph">
                        <wp:posOffset>125730</wp:posOffset>
                      </wp:positionV>
                      <wp:extent cx="581025" cy="285750"/>
                      <wp:effectExtent l="9525" t="11430" r="9525" b="762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48.5pt;margin-top:9.9pt;width:45.75pt;height: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D17B7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53632" behindDoc="0" locked="0" layoutInCell="1" allowOverlap="1" wp14:editId="0D076BF6" wp14:anchorId="71BA2417">
                      <wp:simplePos x="0" y="0"/>
                      <wp:positionH relativeFrom="column">
                        <wp:posOffset>438150</wp:posOffset>
                      </wp:positionH>
                      <wp:positionV relativeFrom="paragraph">
                        <wp:posOffset>125730</wp:posOffset>
                      </wp:positionV>
                      <wp:extent cx="590550" cy="285750"/>
                      <wp:effectExtent l="9525" t="11430" r="9525" b="762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4.5pt;margin-top:9.9pt;width:46.5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2BFB4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"/>
                  </w:pict>
                </mc:Fallback>
              </mc:AlternateContent>
            </w:r>
          </w:p>
          <w:p w:rsidR="0089619B" w:rsidP="0089619B" w:rsidRDefault="0089619B">
            <w:r>
              <w:t>YES</w:t>
            </w:r>
            <w:r>
              <w:tab/>
            </w:r>
            <w:r>
              <w:tab/>
            </w:r>
            <w:r>
              <w:tab/>
              <w:t>NO</w:t>
            </w:r>
            <w:r>
              <w:tab/>
            </w:r>
          </w:p>
          <w:p w:rsidR="0089619B" w:rsidP="0089619B" w:rsidRDefault="0089619B"/>
          <w:p w:rsidR="0089619B" w:rsidP="0089619B" w:rsidRDefault="0089619B">
            <w:r>
              <w:t xml:space="preserve">If YES, please give details </w:t>
            </w:r>
          </w:p>
          <w:p w:rsidR="0089619B" w:rsidP="0089619B" w:rsidRDefault="0089619B"/>
        </w:tc>
      </w:tr>
      <w:tr w:rsidR="0089619B" w:rsidTr="001974A5">
        <w:tc>
          <w:tcPr>
            <w:tcW w:w="9242" w:type="dxa"/>
            <w:tcBorders>
              <w:top w:val="single" w:color="auto" w:sz="4" w:space="0"/>
              <w:left w:val="single" w:color="auto" w:sz="4" w:space="0"/>
              <w:bottom w:val="single" w:color="auto" w:sz="4" w:space="0"/>
              <w:right w:val="single" w:color="auto" w:sz="4" w:space="0"/>
            </w:tcBorders>
            <w:shd w:val="clear" w:color="auto" w:fill="auto"/>
          </w:tcPr>
          <w:p w:rsidR="0089619B" w:rsidP="0089619B" w:rsidRDefault="0089619B"/>
          <w:p w:rsidR="0089619B" w:rsidP="0089619B" w:rsidRDefault="0089619B"/>
          <w:p w:rsidR="0089619B" w:rsidP="0089619B" w:rsidRDefault="0089619B"/>
          <w:p w:rsidR="0089619B" w:rsidP="0089619B" w:rsidRDefault="0089619B"/>
          <w:p w:rsidR="0089619B" w:rsidP="0089619B" w:rsidRDefault="0089619B"/>
          <w:p w:rsidR="0089619B" w:rsidP="0089619B" w:rsidRDefault="0089619B"/>
        </w:tc>
      </w:tr>
    </w:tbl>
    <w:p w:rsidR="007A723D" w:rsidRDefault="007A723D">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0089619B" w:rsidTr="007A723D">
        <w:tc>
          <w:tcPr>
            <w:tcW w:w="9242" w:type="dxa"/>
            <w:tcBorders>
              <w:top w:val="nil"/>
              <w:left w:val="nil"/>
              <w:bottom w:val="single" w:color="auto" w:sz="4" w:space="0"/>
              <w:right w:val="nil"/>
            </w:tcBorders>
            <w:shd w:val="clear" w:color="auto" w:fill="auto"/>
          </w:tcPr>
          <w:p w:rsidR="001227B4" w:rsidP="0089619B" w:rsidRDefault="007A723D">
            <w:r>
              <w:lastRenderedPageBreak/>
              <w:br w:type="page"/>
            </w:r>
          </w:p>
          <w:p w:rsidR="0089619B" w:rsidP="007A723D" w:rsidRDefault="0089619B">
            <w:pPr>
              <w:pStyle w:val="ListParagraph"/>
              <w:numPr>
                <w:ilvl w:val="0"/>
                <w:numId w:val="1"/>
              </w:numPr>
              <w:ind w:left="360"/>
            </w:pPr>
            <w:r>
              <w:t xml:space="preserve">Are you or your spouse or partner, or have either of you ever been, a serving </w:t>
            </w:r>
            <w:r w:rsidR="00164261">
              <w:t>m</w:t>
            </w:r>
            <w:r>
              <w:t xml:space="preserve">ember of any </w:t>
            </w:r>
            <w:r w:rsidR="00164261">
              <w:t>l</w:t>
            </w:r>
            <w:r>
              <w:t xml:space="preserve">ocal </w:t>
            </w:r>
            <w:r w:rsidR="00164261">
              <w:t>a</w:t>
            </w:r>
            <w:r>
              <w:t>uthority?</w:t>
            </w:r>
          </w:p>
          <w:p w:rsidR="0089619B" w:rsidP="0089619B" w:rsidRDefault="000344D7">
            <w:r>
              <w:rPr>
                <w:noProof/>
                <w:lang w:eastAsia="en-GB"/>
              </w:rPr>
              <mc:AlternateContent>
                <mc:Choice Requires="wps">
                  <w:drawing>
                    <wp:anchor distT="0" distB="0" distL="114300" distR="114300" simplePos="0" relativeHeight="251656704" behindDoc="0" locked="0" layoutInCell="1" allowOverlap="1" wp14:editId="0DC7B94D" wp14:anchorId="16066119">
                      <wp:simplePos x="0" y="0"/>
                      <wp:positionH relativeFrom="column">
                        <wp:posOffset>1771650</wp:posOffset>
                      </wp:positionH>
                      <wp:positionV relativeFrom="paragraph">
                        <wp:posOffset>115570</wp:posOffset>
                      </wp:positionV>
                      <wp:extent cx="581025" cy="28575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39.5pt;margin-top:9.1pt;width:45.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341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"/>
                  </w:pict>
                </mc:Fallback>
              </mc:AlternateContent>
            </w:r>
            <w:r>
              <w:rPr>
                <w:noProof/>
                <w:lang w:eastAsia="en-GB"/>
              </w:rPr>
              <mc:AlternateContent>
                <mc:Choice Requires="wps">
                  <w:drawing>
                    <wp:anchor distT="0" distB="0" distL="114300" distR="114300" simplePos="0" relativeHeight="251655680" behindDoc="0" locked="0" layoutInCell="1" allowOverlap="1" wp14:editId="5AACBCF0" wp14:anchorId="421C81CF">
                      <wp:simplePos x="0" y="0"/>
                      <wp:positionH relativeFrom="column">
                        <wp:posOffset>438150</wp:posOffset>
                      </wp:positionH>
                      <wp:positionV relativeFrom="paragraph">
                        <wp:posOffset>115570</wp:posOffset>
                      </wp:positionV>
                      <wp:extent cx="581025" cy="285750"/>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34.5pt;margin-top:9.1pt;width:45.7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66F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bJHQIAADs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"/>
                  </w:pict>
                </mc:Fallback>
              </mc:AlternateContent>
            </w:r>
          </w:p>
          <w:p w:rsidR="0089619B" w:rsidP="0089619B" w:rsidRDefault="0089619B">
            <w:r>
              <w:t>YES</w:t>
            </w:r>
            <w:r>
              <w:tab/>
            </w:r>
            <w:r>
              <w:tab/>
              <w:t>N</w:t>
            </w:r>
            <w:r>
              <w:tab/>
              <w:t>NO</w:t>
            </w:r>
          </w:p>
          <w:p w:rsidR="0089619B" w:rsidP="0089619B" w:rsidRDefault="0089619B"/>
          <w:p w:rsidR="0089619B" w:rsidP="0089619B" w:rsidRDefault="0089619B">
            <w:r>
              <w:t>If YES, please provide the name of the Authority and relevant dates</w:t>
            </w:r>
          </w:p>
          <w:p w:rsidR="0089619B" w:rsidP="0089619B" w:rsidRDefault="0089619B"/>
        </w:tc>
      </w:tr>
      <w:tr w:rsidR="0089619B" w:rsidTr="007A723D">
        <w:tc>
          <w:tcPr>
            <w:tcW w:w="9242" w:type="dxa"/>
            <w:tcBorders>
              <w:top w:val="single" w:color="auto" w:sz="4" w:space="0"/>
              <w:left w:val="single" w:color="auto" w:sz="4" w:space="0"/>
              <w:bottom w:val="single" w:color="auto" w:sz="4" w:space="0"/>
              <w:right w:val="single" w:color="auto" w:sz="4" w:space="0"/>
            </w:tcBorders>
            <w:shd w:val="clear" w:color="auto" w:fill="auto"/>
          </w:tcPr>
          <w:p w:rsidR="0089619B" w:rsidP="0089619B" w:rsidRDefault="0089619B"/>
          <w:p w:rsidR="00501D32" w:rsidP="0089619B" w:rsidRDefault="00501D32"/>
          <w:p w:rsidR="00501D32" w:rsidP="0089619B" w:rsidRDefault="00501D32"/>
          <w:p w:rsidR="00501D32" w:rsidP="0089619B" w:rsidRDefault="00501D32"/>
          <w:p w:rsidR="00501D32" w:rsidP="0089619B" w:rsidRDefault="00501D32"/>
          <w:p w:rsidR="00501D32" w:rsidP="0089619B" w:rsidRDefault="00501D32"/>
        </w:tc>
      </w:tr>
      <w:tr w:rsidR="00501D32" w:rsidTr="007A723D">
        <w:tc>
          <w:tcPr>
            <w:tcW w:w="9242" w:type="dxa"/>
            <w:tcBorders>
              <w:top w:val="single" w:color="auto" w:sz="4" w:space="0"/>
              <w:left w:val="nil"/>
              <w:bottom w:val="single" w:color="auto" w:sz="4" w:space="0"/>
              <w:right w:val="nil"/>
            </w:tcBorders>
            <w:shd w:val="clear" w:color="auto" w:fill="auto"/>
          </w:tcPr>
          <w:p w:rsidR="003F07C8" w:rsidP="0089619B" w:rsidRDefault="003F07C8"/>
          <w:p w:rsidR="00501D32" w:rsidP="007A723D" w:rsidRDefault="00501D32">
            <w:pPr>
              <w:pStyle w:val="ListParagraph"/>
              <w:numPr>
                <w:ilvl w:val="0"/>
                <w:numId w:val="1"/>
              </w:numPr>
              <w:ind w:left="360"/>
            </w:pPr>
            <w:r>
              <w:t xml:space="preserve">Are you a member of any </w:t>
            </w:r>
            <w:r w:rsidR="00164261">
              <w:t>p</w:t>
            </w:r>
            <w:r>
              <w:t xml:space="preserve">olitical </w:t>
            </w:r>
            <w:r w:rsidR="00164261">
              <w:t>p</w:t>
            </w:r>
            <w:r>
              <w:t>arty or active in local politics?</w:t>
            </w:r>
          </w:p>
          <w:p w:rsidR="00501D32" w:rsidP="0089619B" w:rsidRDefault="000344D7">
            <w:r>
              <w:rPr>
                <w:noProof/>
                <w:lang w:eastAsia="en-GB"/>
              </w:rPr>
              <mc:AlternateContent>
                <mc:Choice Requires="wps">
                  <w:drawing>
                    <wp:anchor distT="0" distB="0" distL="114300" distR="114300" simplePos="0" relativeHeight="251658752" behindDoc="0" locked="0" layoutInCell="1" allowOverlap="1" wp14:editId="0D81AEB8" wp14:anchorId="76DCBE69">
                      <wp:simplePos x="0" y="0"/>
                      <wp:positionH relativeFrom="column">
                        <wp:posOffset>1819275</wp:posOffset>
                      </wp:positionH>
                      <wp:positionV relativeFrom="paragraph">
                        <wp:posOffset>38100</wp:posOffset>
                      </wp:positionV>
                      <wp:extent cx="581025" cy="285750"/>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style="position:absolute;margin-left:143.25pt;margin-top:3pt;width:45.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8F3F4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57728" behindDoc="0" locked="0" layoutInCell="1" allowOverlap="1" wp14:editId="1E8B5A46" wp14:anchorId="431883F6">
                      <wp:simplePos x="0" y="0"/>
                      <wp:positionH relativeFrom="column">
                        <wp:posOffset>447675</wp:posOffset>
                      </wp:positionH>
                      <wp:positionV relativeFrom="paragraph">
                        <wp:posOffset>38100</wp:posOffset>
                      </wp:positionV>
                      <wp:extent cx="581025" cy="285750"/>
                      <wp:effectExtent l="9525" t="9525" r="9525" b="9525"/>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35.25pt;margin-top:3pt;width:45.7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E97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"/>
                  </w:pict>
                </mc:Fallback>
              </mc:AlternateContent>
            </w:r>
          </w:p>
          <w:p w:rsidR="00501D32" w:rsidP="0089619B" w:rsidRDefault="00501D32">
            <w:r>
              <w:t>YES</w:t>
            </w:r>
            <w:r>
              <w:tab/>
            </w:r>
            <w:r>
              <w:tab/>
            </w:r>
            <w:r>
              <w:tab/>
              <w:t>NO</w:t>
            </w:r>
            <w:r>
              <w:tab/>
            </w:r>
          </w:p>
          <w:p w:rsidR="00501D32" w:rsidP="0089619B" w:rsidRDefault="00501D32"/>
          <w:p w:rsidR="00501D32" w:rsidP="0089619B" w:rsidRDefault="00501D32">
            <w:r>
              <w:t>If YES, please give details</w:t>
            </w:r>
          </w:p>
          <w:p w:rsidR="00501D32" w:rsidP="0089619B" w:rsidRDefault="00501D32"/>
        </w:tc>
      </w:tr>
      <w:tr w:rsidR="00501D32" w:rsidTr="003F07C8">
        <w:tc>
          <w:tcPr>
            <w:tcW w:w="9242" w:type="dxa"/>
            <w:tcBorders>
              <w:top w:val="single" w:color="auto" w:sz="4" w:space="0"/>
              <w:left w:val="single" w:color="auto" w:sz="4" w:space="0"/>
              <w:bottom w:val="single" w:color="auto" w:sz="4" w:space="0"/>
              <w:right w:val="single" w:color="auto" w:sz="4" w:space="0"/>
            </w:tcBorders>
            <w:shd w:val="clear" w:color="auto" w:fill="auto"/>
          </w:tcPr>
          <w:p w:rsidR="00501D32" w:rsidP="0089619B" w:rsidRDefault="00501D32"/>
          <w:p w:rsidR="00501D32" w:rsidP="0089619B" w:rsidRDefault="00501D32"/>
          <w:p w:rsidR="00501D32" w:rsidP="0089619B" w:rsidRDefault="00501D32"/>
          <w:p w:rsidR="00501D32" w:rsidP="0089619B" w:rsidRDefault="00501D32"/>
          <w:p w:rsidR="00501D32" w:rsidP="0089619B" w:rsidRDefault="00501D32"/>
          <w:p w:rsidR="00501D32" w:rsidP="0089619B" w:rsidRDefault="00501D32"/>
        </w:tc>
      </w:tr>
      <w:tr w:rsidR="00B55F6C" w:rsidTr="003F07C8">
        <w:tc>
          <w:tcPr>
            <w:tcW w:w="9242" w:type="dxa"/>
            <w:tcBorders>
              <w:top w:val="single" w:color="auto" w:sz="4" w:space="0"/>
              <w:left w:val="nil"/>
              <w:bottom w:val="single" w:color="auto" w:sz="4" w:space="0"/>
              <w:right w:val="nil"/>
            </w:tcBorders>
            <w:shd w:val="clear" w:color="auto" w:fill="auto"/>
          </w:tcPr>
          <w:p w:rsidR="007A723D" w:rsidP="007A723D" w:rsidRDefault="007A723D">
            <w:pPr>
              <w:pStyle w:val="ListParagraph"/>
              <w:ind w:left="360"/>
            </w:pPr>
          </w:p>
          <w:p w:rsidR="00B55F6C" w:rsidP="007A723D" w:rsidRDefault="00B55F6C">
            <w:pPr>
              <w:pStyle w:val="ListParagraph"/>
              <w:numPr>
                <w:ilvl w:val="0"/>
                <w:numId w:val="1"/>
              </w:numPr>
              <w:ind w:left="360"/>
            </w:pPr>
            <w:r>
              <w:t xml:space="preserve">Have you had any significant dealings with </w:t>
            </w:r>
            <w:r w:rsidR="00164261">
              <w:t xml:space="preserve">North Wales Fire and Rescue Authority and/or Flintshire County Council </w:t>
            </w:r>
            <w:r>
              <w:t xml:space="preserve">since </w:t>
            </w:r>
            <w:r w:rsidR="00164261">
              <w:t xml:space="preserve">they were formed? </w:t>
            </w:r>
          </w:p>
          <w:p w:rsidR="00D92A61" w:rsidP="0089619B" w:rsidRDefault="000344D7">
            <w:r>
              <w:rPr>
                <w:noProof/>
                <w:lang w:eastAsia="en-GB"/>
              </w:rPr>
              <mc:AlternateContent>
                <mc:Choice Requires="wps">
                  <w:drawing>
                    <wp:anchor distT="0" distB="0" distL="114300" distR="114300" simplePos="0" relativeHeight="251660800" behindDoc="0" locked="0" layoutInCell="1" allowOverlap="1" wp14:editId="43CDB40E" wp14:anchorId="70889BCB">
                      <wp:simplePos x="0" y="0"/>
                      <wp:positionH relativeFrom="column">
                        <wp:posOffset>1762125</wp:posOffset>
                      </wp:positionH>
                      <wp:positionV relativeFrom="paragraph">
                        <wp:posOffset>50800</wp:posOffset>
                      </wp:positionV>
                      <wp:extent cx="581025" cy="285750"/>
                      <wp:effectExtent l="9525" t="12700" r="9525" b="63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style="position:absolute;margin-left:138.75pt;margin-top:4pt;width:45.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90EB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59776" behindDoc="0" locked="0" layoutInCell="1" allowOverlap="1" wp14:editId="0E638E9A" wp14:anchorId="458159EC">
                      <wp:simplePos x="0" y="0"/>
                      <wp:positionH relativeFrom="column">
                        <wp:posOffset>428625</wp:posOffset>
                      </wp:positionH>
                      <wp:positionV relativeFrom="paragraph">
                        <wp:posOffset>50800</wp:posOffset>
                      </wp:positionV>
                      <wp:extent cx="581025" cy="285750"/>
                      <wp:effectExtent l="9525" t="12700" r="9525" b="635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style="position:absolute;margin-left:33.75pt;margin-top:4pt;width:45.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669D2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4ogHg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"/>
                  </w:pict>
                </mc:Fallback>
              </mc:AlternateContent>
            </w:r>
          </w:p>
          <w:p w:rsidR="00D92A61" w:rsidP="0089619B" w:rsidRDefault="00D92A61">
            <w:r>
              <w:t>YES</w:t>
            </w:r>
            <w:r>
              <w:tab/>
            </w:r>
            <w:r>
              <w:tab/>
            </w:r>
            <w:r>
              <w:tab/>
              <w:t>NO</w:t>
            </w:r>
            <w:r>
              <w:tab/>
            </w:r>
          </w:p>
          <w:p w:rsidR="00D92A61" w:rsidP="0089619B" w:rsidRDefault="00D92A61"/>
          <w:p w:rsidR="00D92A61" w:rsidP="0089619B" w:rsidRDefault="00D92A61">
            <w:r>
              <w:t>If YES, please give details</w:t>
            </w:r>
          </w:p>
          <w:p w:rsidR="00D92A61" w:rsidP="0089619B" w:rsidRDefault="00D92A61"/>
        </w:tc>
      </w:tr>
      <w:tr w:rsidR="00D92A61" w:rsidTr="003F07C8">
        <w:tc>
          <w:tcPr>
            <w:tcW w:w="9242" w:type="dxa"/>
            <w:tcBorders>
              <w:top w:val="single" w:color="auto" w:sz="4" w:space="0"/>
              <w:left w:val="single" w:color="auto" w:sz="4" w:space="0"/>
              <w:bottom w:val="single" w:color="auto" w:sz="4" w:space="0"/>
              <w:right w:val="single" w:color="auto" w:sz="4" w:space="0"/>
            </w:tcBorders>
            <w:shd w:val="clear" w:color="auto" w:fill="auto"/>
          </w:tcPr>
          <w:p w:rsidR="00D92A61" w:rsidP="0089619B" w:rsidRDefault="00D92A61"/>
          <w:p w:rsidR="00D92A61" w:rsidP="0089619B" w:rsidRDefault="00D92A61"/>
          <w:p w:rsidR="00D92A61" w:rsidP="0089619B" w:rsidRDefault="00D92A61"/>
          <w:p w:rsidR="00D92A61" w:rsidP="0089619B" w:rsidRDefault="00D92A61"/>
          <w:p w:rsidR="00D92A61" w:rsidP="0089619B" w:rsidRDefault="00D92A61"/>
          <w:p w:rsidR="00D92A61" w:rsidP="0089619B" w:rsidRDefault="00D92A61"/>
        </w:tc>
      </w:tr>
    </w:tbl>
    <w:p w:rsidR="00466CCB" w:rsidRDefault="00466CCB">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00D92A61" w:rsidTr="00466CCB">
        <w:tc>
          <w:tcPr>
            <w:tcW w:w="9242" w:type="dxa"/>
            <w:tcBorders>
              <w:top w:val="nil"/>
              <w:left w:val="nil"/>
              <w:bottom w:val="single" w:color="auto" w:sz="4" w:space="0"/>
              <w:right w:val="nil"/>
            </w:tcBorders>
            <w:shd w:val="clear" w:color="auto" w:fill="auto"/>
          </w:tcPr>
          <w:p w:rsidR="003F07C8" w:rsidP="0089619B" w:rsidRDefault="003F07C8"/>
          <w:p w:rsidR="001227B4" w:rsidP="0089619B" w:rsidRDefault="001227B4"/>
          <w:p w:rsidR="00D92A61" w:rsidP="007A723D" w:rsidRDefault="00D92A61">
            <w:pPr>
              <w:pStyle w:val="ListParagraph"/>
              <w:numPr>
                <w:ilvl w:val="0"/>
                <w:numId w:val="1"/>
              </w:numPr>
              <w:ind w:left="360"/>
            </w:pPr>
            <w:r>
              <w:t>Have you been involved in any criminal proceedings?</w:t>
            </w:r>
          </w:p>
          <w:p w:rsidR="00D92A61" w:rsidP="0089619B" w:rsidRDefault="000344D7">
            <w:r>
              <w:rPr>
                <w:noProof/>
                <w:lang w:eastAsia="en-GB"/>
              </w:rPr>
              <mc:AlternateContent>
                <mc:Choice Requires="wps">
                  <w:drawing>
                    <wp:anchor distT="0" distB="0" distL="114300" distR="114300" simplePos="0" relativeHeight="251662848" behindDoc="0" locked="0" layoutInCell="1" allowOverlap="1" wp14:editId="26BE3895" wp14:anchorId="2FFA0C7F">
                      <wp:simplePos x="0" y="0"/>
                      <wp:positionH relativeFrom="column">
                        <wp:posOffset>1762125</wp:posOffset>
                      </wp:positionH>
                      <wp:positionV relativeFrom="paragraph">
                        <wp:posOffset>40005</wp:posOffset>
                      </wp:positionV>
                      <wp:extent cx="581025" cy="285750"/>
                      <wp:effectExtent l="9525" t="11430" r="9525" b="762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138.75pt;margin-top:3.15pt;width:45.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F399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61824" behindDoc="0" locked="0" layoutInCell="1" allowOverlap="1" wp14:editId="50AD0009" wp14:anchorId="6A8D7ACD">
                      <wp:simplePos x="0" y="0"/>
                      <wp:positionH relativeFrom="column">
                        <wp:posOffset>428625</wp:posOffset>
                      </wp:positionH>
                      <wp:positionV relativeFrom="paragraph">
                        <wp:posOffset>40005</wp:posOffset>
                      </wp:positionV>
                      <wp:extent cx="581025" cy="285750"/>
                      <wp:effectExtent l="9525" t="11430" r="9525" b="762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33.75pt;margin-top:3.15pt;width:45.75pt;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1F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YHHgIAADwEAAAOAAAAZHJzL2Uyb0RvYy54bWysU9uO0zAQfUfiHyy/0ySlY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"/>
                  </w:pict>
                </mc:Fallback>
              </mc:AlternateContent>
            </w:r>
          </w:p>
          <w:p w:rsidR="00D92A61" w:rsidP="0089619B" w:rsidRDefault="00D92A61">
            <w:r>
              <w:t>YES</w:t>
            </w:r>
            <w:r>
              <w:tab/>
            </w:r>
            <w:r>
              <w:tab/>
            </w:r>
            <w:r>
              <w:tab/>
              <w:t>NO</w:t>
            </w:r>
            <w:r>
              <w:tab/>
            </w:r>
          </w:p>
          <w:p w:rsidR="00D92A61" w:rsidP="0089619B" w:rsidRDefault="00D92A61"/>
          <w:p w:rsidR="00D92A61" w:rsidP="0089619B" w:rsidRDefault="00D92A61">
            <w:r>
              <w:t>If YES, please give details</w:t>
            </w:r>
          </w:p>
          <w:p w:rsidR="00D92A61" w:rsidP="0089619B" w:rsidRDefault="00D92A61"/>
        </w:tc>
      </w:tr>
      <w:tr w:rsidR="00D92A61" w:rsidTr="00466CCB">
        <w:tc>
          <w:tcPr>
            <w:tcW w:w="9242" w:type="dxa"/>
            <w:tcBorders>
              <w:top w:val="single" w:color="auto" w:sz="4" w:space="0"/>
              <w:left w:val="single" w:color="auto" w:sz="4" w:space="0"/>
              <w:bottom w:val="single" w:color="auto" w:sz="4" w:space="0"/>
              <w:right w:val="single" w:color="auto" w:sz="4" w:space="0"/>
            </w:tcBorders>
            <w:shd w:val="clear" w:color="auto" w:fill="auto"/>
          </w:tcPr>
          <w:p w:rsidR="00D92A61" w:rsidP="0089619B" w:rsidRDefault="00D92A61"/>
          <w:p w:rsidR="00D92A61" w:rsidP="0089619B" w:rsidRDefault="00D92A61"/>
          <w:p w:rsidR="00D92A61" w:rsidP="0089619B" w:rsidRDefault="00D92A61"/>
          <w:p w:rsidR="00D92A61" w:rsidP="0089619B" w:rsidRDefault="00D92A61"/>
          <w:p w:rsidR="00D92A61" w:rsidP="0089619B" w:rsidRDefault="00D92A61"/>
          <w:p w:rsidR="00D92A61" w:rsidP="0089619B" w:rsidRDefault="00D92A61"/>
        </w:tc>
      </w:tr>
      <w:tr w:rsidR="00D92A61" w:rsidTr="00466CCB">
        <w:tc>
          <w:tcPr>
            <w:tcW w:w="9242" w:type="dxa"/>
            <w:tcBorders>
              <w:top w:val="single" w:color="auto" w:sz="4" w:space="0"/>
              <w:left w:val="nil"/>
              <w:bottom w:val="single" w:color="auto" w:sz="4" w:space="0"/>
              <w:right w:val="nil"/>
            </w:tcBorders>
            <w:shd w:val="clear" w:color="auto" w:fill="auto"/>
          </w:tcPr>
          <w:p w:rsidR="003F07C8" w:rsidP="0089619B" w:rsidRDefault="003F07C8"/>
          <w:p w:rsidR="00D92A61" w:rsidP="007A723D" w:rsidRDefault="00D92A61">
            <w:pPr>
              <w:pStyle w:val="ListParagraph"/>
              <w:numPr>
                <w:ilvl w:val="0"/>
                <w:numId w:val="1"/>
              </w:numPr>
              <w:ind w:left="360"/>
            </w:pPr>
            <w:r>
              <w:t xml:space="preserve">Is there anything in your private or working life or in your past or to your knowledge in that any member of your family or close friends which, if it became generally known might bring you into disrepute or call into question your integrity, authority or standing in the </w:t>
            </w:r>
            <w:r w:rsidR="009350C0">
              <w:t>community?</w:t>
            </w:r>
          </w:p>
          <w:p w:rsidR="009350C0" w:rsidP="0089619B" w:rsidRDefault="000344D7">
            <w:r>
              <w:rPr>
                <w:noProof/>
                <w:lang w:eastAsia="en-GB"/>
              </w:rPr>
              <mc:AlternateContent>
                <mc:Choice Requires="wps">
                  <w:drawing>
                    <wp:anchor distT="0" distB="0" distL="114300" distR="114300" simplePos="0" relativeHeight="251664896" behindDoc="0" locked="0" layoutInCell="1" allowOverlap="1" wp14:editId="77FB83EB" wp14:anchorId="6936D7A3">
                      <wp:simplePos x="0" y="0"/>
                      <wp:positionH relativeFrom="column">
                        <wp:posOffset>1857375</wp:posOffset>
                      </wp:positionH>
                      <wp:positionV relativeFrom="paragraph">
                        <wp:posOffset>66040</wp:posOffset>
                      </wp:positionV>
                      <wp:extent cx="581025" cy="285750"/>
                      <wp:effectExtent l="9525" t="8890" r="9525" b="1016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146.25pt;margin-top:5.2pt;width:45.75pt;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DB32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3872" behindDoc="0" locked="0" layoutInCell="1" allowOverlap="1" wp14:editId="445DD698" wp14:anchorId="0700CA4E">
                      <wp:simplePos x="0" y="0"/>
                      <wp:positionH relativeFrom="column">
                        <wp:posOffset>428625</wp:posOffset>
                      </wp:positionH>
                      <wp:positionV relativeFrom="paragraph">
                        <wp:posOffset>66040</wp:posOffset>
                      </wp:positionV>
                      <wp:extent cx="581025" cy="285750"/>
                      <wp:effectExtent l="9525" t="8890" r="9525" b="1016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3.75pt;margin-top:5.2pt;width:45.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67E13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"/>
                  </w:pict>
                </mc:Fallback>
              </mc:AlternateContent>
            </w:r>
          </w:p>
          <w:p w:rsidR="009350C0" w:rsidP="0089619B" w:rsidRDefault="009350C0">
            <w:r>
              <w:t>YES</w:t>
            </w:r>
            <w:r>
              <w:tab/>
            </w:r>
            <w:r>
              <w:tab/>
            </w:r>
            <w:r>
              <w:tab/>
              <w:t>NO</w:t>
            </w:r>
            <w:r>
              <w:tab/>
            </w:r>
          </w:p>
          <w:p w:rsidR="009350C0" w:rsidP="0089619B" w:rsidRDefault="009350C0"/>
          <w:p w:rsidR="009350C0" w:rsidP="0089619B" w:rsidRDefault="009350C0">
            <w:r>
              <w:t>If YES, please give details</w:t>
            </w:r>
          </w:p>
          <w:p w:rsidR="009350C0" w:rsidP="0089619B" w:rsidRDefault="009350C0"/>
        </w:tc>
      </w:tr>
      <w:tr w:rsidR="009350C0" w:rsidTr="00244707">
        <w:tc>
          <w:tcPr>
            <w:tcW w:w="9242" w:type="dxa"/>
            <w:tcBorders>
              <w:top w:val="single" w:color="auto" w:sz="4" w:space="0"/>
              <w:left w:val="single" w:color="auto" w:sz="4" w:space="0"/>
              <w:bottom w:val="single" w:color="auto" w:sz="4" w:space="0"/>
              <w:right w:val="single" w:color="auto" w:sz="4" w:space="0"/>
            </w:tcBorders>
            <w:shd w:val="clear" w:color="auto" w:fill="auto"/>
          </w:tcPr>
          <w:p w:rsidR="009350C0" w:rsidP="0089619B" w:rsidRDefault="009350C0"/>
          <w:p w:rsidR="009350C0" w:rsidP="0089619B" w:rsidRDefault="009350C0"/>
          <w:p w:rsidR="009350C0" w:rsidP="0089619B" w:rsidRDefault="009350C0"/>
          <w:p w:rsidR="009350C0" w:rsidP="0089619B" w:rsidRDefault="009350C0"/>
          <w:p w:rsidR="009350C0" w:rsidP="0089619B" w:rsidRDefault="009350C0"/>
          <w:p w:rsidR="009350C0" w:rsidP="0089619B" w:rsidRDefault="009350C0"/>
        </w:tc>
      </w:tr>
    </w:tbl>
    <w:p w:rsidR="003F07C8" w:rsidP="006E37B1" w:rsidRDefault="003F07C8"/>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26"/>
      </w:tblGrid>
      <w:tr w:rsidR="00640488" w:rsidTr="00714533">
        <w:tc>
          <w:tcPr>
            <w:tcW w:w="9242" w:type="dxa"/>
            <w:tcBorders>
              <w:top w:val="nil"/>
              <w:left w:val="nil"/>
              <w:bottom w:val="single" w:color="auto" w:sz="4" w:space="0"/>
              <w:right w:val="nil"/>
            </w:tcBorders>
            <w:shd w:val="clear" w:color="auto" w:fill="auto"/>
          </w:tcPr>
          <w:p w:rsidR="00640488" w:rsidP="00714533" w:rsidRDefault="00640488"/>
          <w:p w:rsidR="00640488" w:rsidP="007A723D" w:rsidRDefault="00640488">
            <w:pPr>
              <w:pStyle w:val="ListParagraph"/>
              <w:numPr>
                <w:ilvl w:val="0"/>
                <w:numId w:val="1"/>
              </w:numPr>
              <w:ind w:left="360"/>
            </w:pPr>
            <w:r>
              <w:t xml:space="preserve">Please indicate why you are interested in serving as an independent member on the Standards Committee of </w:t>
            </w:r>
            <w:r w:rsidR="00164261">
              <w:t>North Wales Fire and Rescue Authority and/or Flintshire County Council</w:t>
            </w:r>
            <w:r>
              <w:t>.  Include details of any previous experience or personal attributes which you believe make you particularly suitable for this role.</w:t>
            </w:r>
          </w:p>
          <w:p w:rsidR="00640488" w:rsidP="00640488" w:rsidRDefault="00640488"/>
        </w:tc>
      </w:tr>
      <w:tr w:rsidR="00640488" w:rsidTr="00714533">
        <w:tc>
          <w:tcPr>
            <w:tcW w:w="9242" w:type="dxa"/>
            <w:tcBorders>
              <w:top w:val="single" w:color="auto" w:sz="4" w:space="0"/>
              <w:left w:val="single" w:color="auto" w:sz="4" w:space="0"/>
              <w:bottom w:val="single" w:color="auto" w:sz="4" w:space="0"/>
              <w:right w:val="single" w:color="auto" w:sz="4" w:space="0"/>
            </w:tcBorders>
            <w:shd w:val="clear" w:color="auto" w:fill="auto"/>
          </w:tcPr>
          <w:p w:rsidR="00640488" w:rsidP="00714533" w:rsidRDefault="00640488">
            <w:bookmarkStart w:name="_GoBack" w:id="0"/>
            <w:bookmarkEnd w:id="0"/>
          </w:p>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640488" w:rsidP="00714533" w:rsidRDefault="00640488"/>
          <w:p w:rsidR="00D51EA1" w:rsidP="00714533" w:rsidRDefault="00D51EA1"/>
          <w:p w:rsidR="00D51EA1" w:rsidP="00714533" w:rsidRDefault="00D51EA1"/>
          <w:p w:rsidR="00D51EA1" w:rsidP="00714533" w:rsidRDefault="00D51EA1"/>
          <w:p w:rsidR="00D51EA1" w:rsidP="00714533" w:rsidRDefault="00D51EA1"/>
          <w:p w:rsidR="00D51EA1" w:rsidP="00714533" w:rsidRDefault="00D51EA1"/>
          <w:p w:rsidR="00D51EA1" w:rsidP="00714533" w:rsidRDefault="00D51EA1"/>
          <w:p w:rsidR="00D51EA1" w:rsidP="00714533" w:rsidRDefault="00D51EA1"/>
          <w:p w:rsidR="00D51EA1" w:rsidP="00714533" w:rsidRDefault="00D51EA1"/>
          <w:p w:rsidR="00D51EA1" w:rsidP="00714533" w:rsidRDefault="00D51EA1"/>
          <w:p w:rsidR="00640488" w:rsidP="00714533" w:rsidRDefault="00640488"/>
        </w:tc>
      </w:tr>
    </w:tbl>
    <w:p w:rsidR="00640488" w:rsidP="006E37B1" w:rsidRDefault="00640488"/>
    <w:p w:rsidR="00D51EA1" w:rsidP="006E37B1" w:rsidRDefault="00D51EA1"/>
    <w:p w:rsidR="00D51EA1" w:rsidP="006E37B1" w:rsidRDefault="00D51EA1">
      <w:r>
        <w:rPr>
          <w:b/>
        </w:rPr>
        <w:t xml:space="preserve">Signed: </w:t>
      </w:r>
      <w:r>
        <w:t xml:space="preserve">…………………………………………………….. </w:t>
      </w:r>
      <w:r>
        <w:rPr>
          <w:b/>
        </w:rPr>
        <w:t>Date:</w:t>
      </w:r>
      <w:r>
        <w:t xml:space="preserve"> …………………………</w:t>
      </w:r>
    </w:p>
    <w:p w:rsidR="00FC21D8" w:rsidP="006E37B1" w:rsidRDefault="00FC21D8">
      <w:r>
        <w:t xml:space="preserve"> </w:t>
      </w:r>
    </w:p>
    <w:p w:rsidR="00FC21D8" w:rsidP="00FC21D8" w:rsidRDefault="00FC21D8">
      <w:pPr>
        <w:jc w:val="center"/>
        <w:rPr>
          <w:rFonts w:cs="Arial"/>
          <w:b/>
          <w:sz w:val="20"/>
          <w:szCs w:val="20"/>
        </w:rPr>
      </w:pPr>
      <w:r>
        <w:rPr>
          <w:rFonts w:cs="Arial"/>
          <w:b/>
          <w:sz w:val="20"/>
          <w:szCs w:val="20"/>
        </w:rPr>
        <w:t>Complete and send this form via email to :</w:t>
      </w:r>
    </w:p>
    <w:p w:rsidR="00FC21D8" w:rsidP="00FC21D8" w:rsidRDefault="00FC21D8">
      <w:pPr>
        <w:jc w:val="center"/>
        <w:rPr>
          <w:rFonts w:cs="Arial"/>
          <w:b/>
          <w:sz w:val="20"/>
          <w:szCs w:val="20"/>
        </w:rPr>
      </w:pPr>
    </w:p>
    <w:p w:rsidR="00FC21D8" w:rsidP="00FC21D8" w:rsidRDefault="001F5676">
      <w:pPr>
        <w:jc w:val="center"/>
        <w:rPr>
          <w:rStyle w:val="Hyperlink"/>
        </w:rPr>
      </w:pPr>
      <w:hyperlink w:history="1" r:id="rId6">
        <w:r w:rsidR="00FC21D8">
          <w:rPr>
            <w:rStyle w:val="Hyperlink"/>
            <w:rFonts w:cs="Arial"/>
            <w:b/>
            <w:sz w:val="20"/>
            <w:szCs w:val="20"/>
          </w:rPr>
          <w:t>gareth.legal@flintshire.gov.uk</w:t>
        </w:r>
      </w:hyperlink>
    </w:p>
    <w:p w:rsidR="00FC21D8" w:rsidP="00FC21D8" w:rsidRDefault="00FC21D8">
      <w:pPr>
        <w:jc w:val="center"/>
      </w:pPr>
    </w:p>
    <w:p w:rsidR="00FC21D8" w:rsidP="00FC21D8" w:rsidRDefault="00B065BD">
      <w:pPr>
        <w:jc w:val="center"/>
        <w:rPr>
          <w:rFonts w:cs="Arial"/>
          <w:b/>
          <w:sz w:val="20"/>
          <w:szCs w:val="20"/>
        </w:rPr>
      </w:pPr>
      <w:r>
        <w:rPr>
          <w:rFonts w:cs="Arial"/>
          <w:b/>
          <w:sz w:val="20"/>
          <w:szCs w:val="20"/>
        </w:rPr>
        <w:t>o</w:t>
      </w:r>
      <w:r w:rsidR="00FC21D8">
        <w:rPr>
          <w:rFonts w:cs="Arial"/>
          <w:b/>
          <w:sz w:val="20"/>
          <w:szCs w:val="20"/>
        </w:rPr>
        <w:t>r post to:</w:t>
      </w:r>
    </w:p>
    <w:p w:rsidR="00FC21D8" w:rsidP="00FC21D8" w:rsidRDefault="00FC21D8">
      <w:pPr>
        <w:jc w:val="center"/>
        <w:rPr>
          <w:rFonts w:cs="Arial"/>
          <w:b/>
          <w:sz w:val="20"/>
          <w:szCs w:val="20"/>
        </w:rPr>
      </w:pPr>
    </w:p>
    <w:p w:rsidR="00FC21D8" w:rsidP="00FC21D8" w:rsidRDefault="00FC21D8">
      <w:pPr>
        <w:jc w:val="center"/>
        <w:rPr>
          <w:rFonts w:cs="Arial"/>
          <w:b/>
          <w:sz w:val="20"/>
          <w:szCs w:val="20"/>
        </w:rPr>
      </w:pPr>
      <w:r>
        <w:rPr>
          <w:rFonts w:cs="Arial"/>
          <w:b/>
          <w:sz w:val="20"/>
          <w:szCs w:val="20"/>
        </w:rPr>
        <w:t>Gareth Owens</w:t>
      </w:r>
    </w:p>
    <w:p w:rsidR="00FC21D8" w:rsidP="00FC21D8" w:rsidRDefault="00FC21D8">
      <w:pPr>
        <w:jc w:val="center"/>
        <w:rPr>
          <w:rFonts w:cs="Arial"/>
          <w:b/>
          <w:sz w:val="20"/>
          <w:szCs w:val="20"/>
        </w:rPr>
      </w:pPr>
      <w:r>
        <w:rPr>
          <w:rFonts w:cs="Arial"/>
          <w:b/>
          <w:sz w:val="20"/>
          <w:szCs w:val="20"/>
        </w:rPr>
        <w:t>Flintshire County Council</w:t>
      </w:r>
    </w:p>
    <w:p w:rsidR="00FC21D8" w:rsidP="00FC21D8" w:rsidRDefault="00FC21D8">
      <w:pPr>
        <w:jc w:val="center"/>
        <w:rPr>
          <w:rFonts w:cs="Arial"/>
          <w:b/>
          <w:sz w:val="20"/>
          <w:szCs w:val="20"/>
        </w:rPr>
      </w:pPr>
      <w:r>
        <w:rPr>
          <w:rFonts w:cs="Arial"/>
          <w:b/>
          <w:sz w:val="20"/>
          <w:szCs w:val="20"/>
        </w:rPr>
        <w:t>County Hall</w:t>
      </w:r>
    </w:p>
    <w:p w:rsidR="00FC21D8" w:rsidP="00070550" w:rsidRDefault="00FC21D8">
      <w:pPr>
        <w:jc w:val="center"/>
        <w:rPr>
          <w:rFonts w:cs="Arial"/>
          <w:b/>
          <w:sz w:val="20"/>
          <w:szCs w:val="20"/>
        </w:rPr>
      </w:pPr>
      <w:proofErr w:type="spellStart"/>
      <w:r>
        <w:rPr>
          <w:rFonts w:cs="Arial"/>
          <w:b/>
          <w:sz w:val="20"/>
          <w:szCs w:val="20"/>
        </w:rPr>
        <w:t>Mold</w:t>
      </w:r>
      <w:proofErr w:type="spellEnd"/>
      <w:r w:rsidR="00070550">
        <w:rPr>
          <w:rFonts w:cs="Arial"/>
          <w:b/>
          <w:sz w:val="20"/>
          <w:szCs w:val="20"/>
        </w:rPr>
        <w:t xml:space="preserve"> CH7 6NB</w:t>
      </w:r>
    </w:p>
    <w:p w:rsidR="00070550" w:rsidP="00070550" w:rsidRDefault="00070550">
      <w:pPr>
        <w:jc w:val="center"/>
        <w:rPr>
          <w:rFonts w:cs="Arial"/>
          <w:b/>
          <w:sz w:val="20"/>
          <w:szCs w:val="20"/>
        </w:rPr>
      </w:pPr>
    </w:p>
    <w:p w:rsidR="00FC21D8" w:rsidP="006E37B1" w:rsidRDefault="00FC21D8">
      <w:r>
        <w:rPr>
          <w:rFonts w:cs="Arial"/>
          <w:b/>
          <w:sz w:val="20"/>
          <w:szCs w:val="20"/>
        </w:rPr>
        <w:t>*You must present 2 letters of reference with your application</w:t>
      </w:r>
    </w:p>
    <w:p w:rsidR="003F07C8" w:rsidP="00D51EA1" w:rsidRDefault="003F07C8">
      <w:pPr>
        <w:pStyle w:val="Heading1"/>
      </w:pPr>
      <w:r>
        <w:br w:type="page"/>
      </w:r>
      <w:bookmarkStart w:name="OLE_LINK6" w:id="1"/>
      <w:r>
        <w:lastRenderedPageBreak/>
        <w:t xml:space="preserve">Equality </w:t>
      </w:r>
      <w:r w:rsidR="00640488">
        <w:t>M</w:t>
      </w:r>
      <w:r>
        <w:t xml:space="preserve">onitoring </w:t>
      </w:r>
      <w:r w:rsidR="00640488">
        <w:t>F</w:t>
      </w:r>
      <w:r>
        <w:t>orm</w:t>
      </w:r>
    </w:p>
    <w:tbl>
      <w:tblPr>
        <w:tblW w:w="10989" w:type="dxa"/>
        <w:tblInd w:w="-977"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2098"/>
      </w:tblGrid>
      <w:tr w:rsidRPr="00E62868" w:rsidR="003F07C8" w:rsidTr="00DE353E">
        <w:trPr>
          <w:trHeight w:val="20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3F07C8" w:rsidP="00DE353E" w:rsidRDefault="003F07C8">
            <w:pPr>
              <w:rPr>
                <w:rFonts w:cs="Arial"/>
              </w:rPr>
            </w:pPr>
            <w:r w:rsidRPr="00E62868">
              <w:rPr>
                <w:rFonts w:cs="Arial"/>
                <w:b/>
              </w:rPr>
              <w:t>Gender</w:t>
            </w:r>
            <w:r>
              <w:rPr>
                <w:rFonts w:cs="Arial"/>
                <w:b/>
              </w:rPr>
              <w:t xml:space="preserve"> and Gender Identity</w:t>
            </w:r>
          </w:p>
        </w:tc>
      </w:tr>
      <w:tr w:rsidRPr="00E62868" w:rsidR="003F07C8" w:rsidTr="00DE353E">
        <w:trPr>
          <w:trHeight w:val="193"/>
        </w:trPr>
        <w:tc>
          <w:tcPr>
            <w:tcW w:w="4699" w:type="dxa"/>
            <w:gridSpan w:val="5"/>
            <w:vMerge w:val="restart"/>
            <w:tcBorders>
              <w:top w:val="nil"/>
              <w:left w:val="single" w:color="C0C0C0" w:sz="4" w:space="0"/>
              <w:right w:val="nil"/>
            </w:tcBorders>
            <w:shd w:val="clear" w:color="auto" w:fill="E6E6E6"/>
            <w:tcMar>
              <w:top w:w="43" w:type="dxa"/>
              <w:left w:w="86" w:type="dxa"/>
              <w:bottom w:w="29" w:type="dxa"/>
              <w:right w:w="86" w:type="dxa"/>
            </w:tcMar>
            <w:hideMark/>
          </w:tcPr>
          <w:p w:rsidRPr="00E62868" w:rsidR="003F07C8" w:rsidP="00DE353E" w:rsidRDefault="003F07C8">
            <w:pPr>
              <w:rPr>
                <w:rFonts w:cs="Arial"/>
              </w:rPr>
            </w:pPr>
            <w:r w:rsidRPr="00E62868">
              <w:rPr>
                <w:rFonts w:cs="Arial"/>
              </w:rPr>
              <w:t>What is your gender?</w:t>
            </w:r>
          </w:p>
        </w:tc>
        <w:tc>
          <w:tcPr>
            <w:tcW w:w="6290" w:type="dxa"/>
            <w:gridSpan w:val="5"/>
            <w:tcBorders>
              <w:top w:val="single" w:color="C0C0C0" w:sz="4" w:space="0"/>
              <w:left w:val="nil"/>
              <w:bottom w:val="single" w:color="C0C0C0" w:sz="4" w:space="0"/>
              <w:right w:val="single" w:color="C0C0C0" w:sz="4" w:space="0"/>
            </w:tcBorders>
            <w:shd w:val="clear" w:color="auto" w:fill="E6E6E6"/>
            <w:vAlign w:val="bottom"/>
            <w:hideMark/>
          </w:tcPr>
          <w:p w:rsidRPr="00E62868" w:rsidR="003F07C8" w:rsidP="00DE353E" w:rsidRDefault="003F07C8">
            <w:pPr>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Female</w:t>
            </w:r>
          </w:p>
        </w:tc>
      </w:tr>
      <w:tr w:rsidRPr="00E62868" w:rsidR="003F07C8" w:rsidTr="00DE353E">
        <w:trPr>
          <w:trHeight w:val="193"/>
        </w:trPr>
        <w:tc>
          <w:tcPr>
            <w:tcW w:w="4699" w:type="dxa"/>
            <w:gridSpan w:val="5"/>
            <w:vMerge/>
            <w:tcBorders>
              <w:left w:val="single" w:color="C0C0C0" w:sz="4" w:space="0"/>
              <w:right w:val="nil"/>
            </w:tcBorders>
            <w:shd w:val="clear" w:color="auto" w:fill="E6E6E6"/>
            <w:tcMar>
              <w:top w:w="43" w:type="dxa"/>
              <w:left w:w="86" w:type="dxa"/>
              <w:bottom w:w="29" w:type="dxa"/>
              <w:right w:w="86" w:type="dxa"/>
            </w:tcMar>
            <w:vAlign w:val="bottom"/>
          </w:tcPr>
          <w:p w:rsidRPr="00E62868" w:rsidR="003F07C8" w:rsidP="00DE353E" w:rsidRDefault="003F07C8">
            <w:pPr>
              <w:rPr>
                <w:rFonts w:cs="Arial"/>
                <w:b/>
              </w:rPr>
            </w:pPr>
          </w:p>
        </w:tc>
        <w:tc>
          <w:tcPr>
            <w:tcW w:w="6290" w:type="dxa"/>
            <w:gridSpan w:val="5"/>
            <w:tcBorders>
              <w:top w:val="single" w:color="C0C0C0" w:sz="4" w:space="0"/>
              <w:left w:val="nil"/>
              <w:bottom w:val="single" w:color="C0C0C0" w:sz="4" w:space="0"/>
              <w:right w:val="single" w:color="C0C0C0" w:sz="4" w:space="0"/>
            </w:tcBorders>
            <w:shd w:val="clear" w:color="auto" w:fill="E6E6E6"/>
            <w:hideMark/>
          </w:tcPr>
          <w:p w:rsidRPr="00E62868" w:rsidR="003F07C8" w:rsidP="00DE353E" w:rsidRDefault="003F07C8">
            <w:pPr>
              <w:rPr>
                <w:rFonts w:cs="Arial"/>
                <w:b/>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Male</w:t>
            </w:r>
          </w:p>
        </w:tc>
      </w:tr>
      <w:tr w:rsidRPr="00E62868" w:rsidR="003F07C8" w:rsidTr="00DE353E">
        <w:trPr>
          <w:trHeight w:val="325"/>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3F07C8" w:rsidP="00DE353E" w:rsidRDefault="003F07C8">
            <w:pPr>
              <w:rPr>
                <w:rFonts w:cs="Arial"/>
              </w:rPr>
            </w:pPr>
            <w:r w:rsidRPr="00E62868">
              <w:rPr>
                <w:rFonts w:cs="Arial"/>
              </w:rPr>
              <w:t>At birth were you described as?</w:t>
            </w: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Female</w:t>
            </w:r>
          </w:p>
        </w:tc>
      </w:tr>
      <w:tr w:rsidRPr="00E62868" w:rsidR="003F07C8" w:rsidTr="00DE353E">
        <w:trPr>
          <w:trHeight w:val="325"/>
        </w:trPr>
        <w:tc>
          <w:tcPr>
            <w:tcW w:w="4699" w:type="dxa"/>
            <w:gridSpan w:val="5"/>
            <w:vMerge/>
            <w:tcBorders>
              <w:top w:val="nil"/>
              <w:left w:val="nil"/>
              <w:bottom w:val="nil"/>
              <w:right w:val="nil"/>
            </w:tcBorders>
            <w:vAlign w:val="center"/>
            <w:hideMark/>
          </w:tcPr>
          <w:p w:rsidRPr="00E62868" w:rsidR="003F07C8" w:rsidP="00DE353E" w:rsidRDefault="003F07C8">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Male</w:t>
            </w:r>
          </w:p>
        </w:tc>
      </w:tr>
      <w:tr w:rsidRPr="00E62868" w:rsidR="003F07C8" w:rsidTr="00DE353E">
        <w:trPr>
          <w:trHeight w:val="325"/>
        </w:trPr>
        <w:tc>
          <w:tcPr>
            <w:tcW w:w="4699" w:type="dxa"/>
            <w:gridSpan w:val="5"/>
            <w:vMerge/>
            <w:tcBorders>
              <w:top w:val="nil"/>
              <w:left w:val="nil"/>
              <w:bottom w:val="nil"/>
              <w:right w:val="nil"/>
            </w:tcBorders>
            <w:vAlign w:val="center"/>
            <w:hideMark/>
          </w:tcPr>
          <w:p w:rsidRPr="00E62868" w:rsidR="003F07C8" w:rsidP="00DE353E" w:rsidRDefault="003F07C8">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Intersex</w:t>
            </w:r>
          </w:p>
        </w:tc>
      </w:tr>
      <w:tr w:rsidRPr="00E62868" w:rsidR="003F07C8" w:rsidTr="00DE353E">
        <w:trPr>
          <w:trHeight w:val="325"/>
        </w:trPr>
        <w:tc>
          <w:tcPr>
            <w:tcW w:w="4699" w:type="dxa"/>
            <w:gridSpan w:val="5"/>
            <w:vMerge/>
            <w:tcBorders>
              <w:top w:val="nil"/>
              <w:left w:val="nil"/>
              <w:bottom w:val="nil"/>
              <w:right w:val="nil"/>
            </w:tcBorders>
            <w:vAlign w:val="center"/>
            <w:hideMark/>
          </w:tcPr>
          <w:p w:rsidRPr="00E62868" w:rsidR="003F07C8" w:rsidP="00DE353E" w:rsidRDefault="003F07C8">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r w:rsidRPr="00E62868" w:rsidR="003F07C8" w:rsidTr="00DE353E">
        <w:trPr>
          <w:trHeight w:val="144"/>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Disability</w:t>
            </w:r>
          </w:p>
        </w:tc>
      </w:tr>
      <w:tr w:rsidRPr="00E62868" w:rsidR="003F07C8" w:rsidTr="00DE353E">
        <w:trPr>
          <w:trHeight w:val="266"/>
        </w:trPr>
        <w:tc>
          <w:tcPr>
            <w:tcW w:w="4699" w:type="dxa"/>
            <w:gridSpan w:val="5"/>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3F07C8" w:rsidP="00DE353E" w:rsidRDefault="003F07C8">
            <w:pPr>
              <w:rPr>
                <w:rFonts w:cs="Arial"/>
              </w:rPr>
            </w:pPr>
            <w:bookmarkStart w:name="OLE_LINK5" w:id="2"/>
            <w:r w:rsidRPr="00E62868">
              <w:rPr>
                <w:rFonts w:cs="Arial"/>
              </w:rPr>
              <w:t>Are your day-to-day activities limited because of a physical or mental health condition, illness or disability which has lasted, or is expected to last 12 months or more?</w:t>
            </w:r>
            <w:bookmarkEnd w:id="2"/>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Yes</w:t>
            </w:r>
            <w:r>
              <w:rPr>
                <w:rFonts w:cs="Arial"/>
              </w:rPr>
              <w:t xml:space="preserve"> – limited a lot</w:t>
            </w:r>
          </w:p>
        </w:tc>
      </w:tr>
      <w:tr w:rsidRPr="00E62868" w:rsidR="003F07C8" w:rsidTr="00DE353E">
        <w:trPr>
          <w:trHeight w:val="244"/>
        </w:trPr>
        <w:tc>
          <w:tcPr>
            <w:tcW w:w="4699" w:type="dxa"/>
            <w:gridSpan w:val="5"/>
            <w:vMerge/>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tcPr>
          <w:p w:rsidRPr="00E62868" w:rsidR="003F07C8" w:rsidP="00DE353E" w:rsidRDefault="003F07C8">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Yes</w:t>
            </w:r>
            <w:r>
              <w:rPr>
                <w:rFonts w:cs="Arial"/>
              </w:rPr>
              <w:t xml:space="preserve"> – limited a little</w:t>
            </w:r>
          </w:p>
        </w:tc>
      </w:tr>
      <w:tr w:rsidRPr="00E62868" w:rsidR="003F07C8" w:rsidTr="00DE353E">
        <w:trPr>
          <w:trHeight w:val="393"/>
        </w:trPr>
        <w:tc>
          <w:tcPr>
            <w:tcW w:w="4699" w:type="dxa"/>
            <w:gridSpan w:val="5"/>
            <w:vMerge/>
            <w:tcBorders>
              <w:top w:val="nil"/>
              <w:left w:val="nil"/>
              <w:bottom w:val="nil"/>
              <w:right w:val="nil"/>
            </w:tcBorders>
            <w:vAlign w:val="center"/>
            <w:hideMark/>
          </w:tcPr>
          <w:p w:rsidRPr="00E62868" w:rsidR="003F07C8" w:rsidP="00DE353E" w:rsidRDefault="003F07C8">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No</w:t>
            </w:r>
          </w:p>
        </w:tc>
      </w:tr>
      <w:tr w:rsidRPr="00E62868" w:rsidR="003F07C8" w:rsidTr="00DE353E">
        <w:tc>
          <w:tcPr>
            <w:tcW w:w="4699" w:type="dxa"/>
            <w:gridSpan w:val="5"/>
            <w:vMerge/>
            <w:tcBorders>
              <w:top w:val="nil"/>
              <w:left w:val="nil"/>
              <w:bottom w:val="nil"/>
              <w:right w:val="nil"/>
            </w:tcBorders>
            <w:vAlign w:val="center"/>
            <w:hideMark/>
          </w:tcPr>
          <w:p w:rsidRPr="00E62868" w:rsidR="003F07C8" w:rsidP="00DE353E" w:rsidRDefault="003F07C8">
            <w:pPr>
              <w:rPr>
                <w:rFonts w:cs="Arial"/>
              </w:rPr>
            </w:pPr>
          </w:p>
        </w:tc>
        <w:tc>
          <w:tcPr>
            <w:tcW w:w="6290" w:type="dxa"/>
            <w:gridSpan w:val="5"/>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r w:rsidRPr="00E62868" w:rsidR="003F07C8" w:rsidTr="00DE353E">
        <w:trPr>
          <w:trHeight w:val="19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3F07C8" w:rsidP="00DE353E" w:rsidRDefault="003F07C8">
            <w:pPr>
              <w:rPr>
                <w:rFonts w:cs="Arial"/>
                <w:b/>
              </w:rPr>
            </w:pPr>
            <w:r w:rsidRPr="00E62868">
              <w:rPr>
                <w:rFonts w:cs="Arial"/>
                <w:b/>
              </w:rPr>
              <w:t>Age</w:t>
            </w:r>
          </w:p>
        </w:tc>
      </w:tr>
      <w:tr w:rsidRPr="00E62868" w:rsidR="003F07C8" w:rsidTr="00DE353E">
        <w:trPr>
          <w:trHeight w:val="188"/>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43" w:type="dxa"/>
              <w:left w:w="86" w:type="dxa"/>
              <w:bottom w:w="29" w:type="dxa"/>
              <w:right w:w="86" w:type="dxa"/>
            </w:tcMar>
            <w:vAlign w:val="bottom"/>
            <w:hideMark/>
          </w:tcPr>
          <w:p w:rsidRPr="00E62868" w:rsidR="003F07C8" w:rsidP="00DE353E" w:rsidRDefault="003F07C8">
            <w:pPr>
              <w:ind w:right="-5332"/>
              <w:rPr>
                <w:rFonts w:cs="Arial"/>
                <w:b/>
              </w:rPr>
            </w:pPr>
            <w:r w:rsidRPr="00E62868">
              <w:rPr>
                <w:rFonts w:cs="Arial"/>
              </w:rPr>
              <w:t xml:space="preserve">What is your date of birth?: </w:t>
            </w:r>
            <w:r w:rsidRPr="00E62868">
              <w:rPr>
                <w:rFonts w:cs="Arial"/>
              </w:rPr>
              <w:fldChar w:fldCharType="begin">
                <w:ffData>
                  <w:name w:val="Text2"/>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3F07C8" w:rsidTr="00DE353E">
        <w:trPr>
          <w:trHeight w:val="23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3F07C8" w:rsidP="00DE353E" w:rsidRDefault="003F07C8">
            <w:pPr>
              <w:ind w:right="-5332"/>
              <w:rPr>
                <w:rFonts w:cs="Arial"/>
                <w:b/>
              </w:rPr>
            </w:pPr>
            <w:r>
              <w:rPr>
                <w:rFonts w:cs="Arial"/>
                <w:b/>
              </w:rPr>
              <w:t>National Identity</w:t>
            </w:r>
          </w:p>
        </w:tc>
      </w:tr>
      <w:tr w:rsidRPr="00E62868" w:rsidR="003F07C8" w:rsidTr="00DE353E">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National Identity – how would you describe your national identity?</w:t>
            </w:r>
          </w:p>
        </w:tc>
      </w:tr>
      <w:tr w:rsidRPr="00E62868" w:rsidR="003F07C8" w:rsidTr="00DE353E">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Welsh</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English</w:t>
            </w:r>
          </w:p>
        </w:tc>
        <w:tc>
          <w:tcPr>
            <w:tcW w:w="209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Scottish</w:t>
            </w:r>
          </w:p>
        </w:tc>
        <w:tc>
          <w:tcPr>
            <w:tcW w:w="209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Northern Irish</w:t>
            </w:r>
          </w:p>
        </w:tc>
        <w:tc>
          <w:tcPr>
            <w:tcW w:w="2098" w:type="dxa"/>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British</w:t>
            </w:r>
          </w:p>
        </w:tc>
      </w:tr>
      <w:tr w:rsidRPr="00E62868" w:rsidR="003F07C8" w:rsidTr="00DE353E">
        <w:trPr>
          <w:trHeight w:val="75"/>
        </w:trPr>
        <w:tc>
          <w:tcPr>
            <w:tcW w:w="5494"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Other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c>
          <w:tcPr>
            <w:tcW w:w="5495"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r w:rsidRPr="00E62868" w:rsidR="003F07C8" w:rsidTr="00DE353E">
        <w:trPr>
          <w:trHeight w:val="23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bottom"/>
            <w:hideMark/>
          </w:tcPr>
          <w:p w:rsidRPr="00E62868" w:rsidR="003F07C8" w:rsidP="00DE353E" w:rsidRDefault="003F07C8">
            <w:pPr>
              <w:ind w:right="-5332"/>
              <w:rPr>
                <w:rFonts w:cs="Arial"/>
                <w:b/>
              </w:rPr>
            </w:pPr>
            <w:r w:rsidRPr="00E62868">
              <w:rPr>
                <w:rFonts w:cs="Arial"/>
                <w:b/>
              </w:rPr>
              <w:t>Ethnic Group</w:t>
            </w:r>
          </w:p>
        </w:tc>
      </w:tr>
      <w:tr w:rsidRPr="00E62868" w:rsidR="003F07C8" w:rsidTr="00DE353E">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Ethnicity – how would you describe your ethnic group?</w:t>
            </w:r>
          </w:p>
        </w:tc>
      </w:tr>
      <w:tr w:rsidRPr="00E62868" w:rsidR="003F07C8" w:rsidTr="00DE353E">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White</w:t>
            </w:r>
          </w:p>
        </w:tc>
      </w:tr>
      <w:tr w:rsidRPr="00E62868" w:rsidR="003F07C8" w:rsidTr="00DE353E">
        <w:trPr>
          <w:trHeight w:val="75"/>
        </w:trPr>
        <w:tc>
          <w:tcPr>
            <w:tcW w:w="5494" w:type="dxa"/>
            <w:gridSpan w:val="6"/>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Welsh</w:t>
            </w:r>
            <w:r>
              <w:rPr>
                <w:rFonts w:cs="Arial"/>
              </w:rPr>
              <w:t>/</w:t>
            </w:r>
            <w:r w:rsidRPr="00E62868">
              <w:rPr>
                <w:rFonts w:cs="Arial"/>
              </w:rPr>
              <w:t>English</w:t>
            </w:r>
            <w:r>
              <w:rPr>
                <w:rFonts w:cs="Arial"/>
              </w:rPr>
              <w:t>/</w:t>
            </w:r>
            <w:r w:rsidRPr="00E62868">
              <w:rPr>
                <w:rFonts w:cs="Arial"/>
              </w:rPr>
              <w:t>Scottish</w:t>
            </w:r>
            <w:r>
              <w:rPr>
                <w:rFonts w:cs="Arial"/>
              </w:rPr>
              <w:t>/</w:t>
            </w:r>
            <w:r w:rsidRPr="00E62868">
              <w:rPr>
                <w:rFonts w:cs="Arial"/>
              </w:rPr>
              <w:t>Northern Irish</w:t>
            </w:r>
            <w:r>
              <w:rPr>
                <w:rFonts w:cs="Arial"/>
              </w:rPr>
              <w:t>/</w:t>
            </w:r>
            <w:r w:rsidRPr="00E62868">
              <w:rPr>
                <w:rFonts w:cs="Arial"/>
              </w:rPr>
              <w:t>British</w:t>
            </w:r>
          </w:p>
        </w:tc>
        <w:tc>
          <w:tcPr>
            <w:tcW w:w="5495"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Irish</w:t>
            </w:r>
          </w:p>
        </w:tc>
      </w:tr>
      <w:tr w:rsidRPr="00E62868" w:rsidR="003F07C8" w:rsidTr="00DE353E">
        <w:trPr>
          <w:trHeight w:val="75"/>
        </w:trPr>
        <w:tc>
          <w:tcPr>
            <w:tcW w:w="4182" w:type="dxa"/>
            <w:gridSpan w:val="4"/>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Gypsy or Irish Traveller</w:t>
            </w:r>
          </w:p>
        </w:tc>
        <w:tc>
          <w:tcPr>
            <w:tcW w:w="6807"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Any other white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3F07C8" w:rsidTr="00DE353E">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Mixed/multiple ethnic groups</w:t>
            </w:r>
          </w:p>
        </w:tc>
      </w:tr>
      <w:tr w:rsidRPr="00E62868" w:rsidR="003F07C8" w:rsidTr="00DE353E">
        <w:trPr>
          <w:trHeight w:val="75"/>
        </w:trPr>
        <w:tc>
          <w:tcPr>
            <w:tcW w:w="3550" w:type="dxa"/>
            <w:gridSpan w:val="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White and Black Caribbean</w:t>
            </w:r>
          </w:p>
        </w:tc>
        <w:tc>
          <w:tcPr>
            <w:tcW w:w="3450"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White and Black African</w:t>
            </w:r>
          </w:p>
        </w:tc>
        <w:tc>
          <w:tcPr>
            <w:tcW w:w="3989"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White and Asian</w:t>
            </w:r>
          </w:p>
        </w:tc>
      </w:tr>
      <w:tr w:rsidRPr="00E62868" w:rsidR="003F07C8" w:rsidTr="00DE353E">
        <w:trPr>
          <w:trHeight w:val="7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Any other Mixed/multiple ethnic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3F07C8" w:rsidTr="00DE353E">
        <w:trPr>
          <w:trHeight w:val="226"/>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rPr>
              <w:br w:type="page"/>
            </w:r>
            <w:r w:rsidRPr="00E62868">
              <w:rPr>
                <w:rFonts w:cs="Arial"/>
                <w:b/>
                <w:bCs/>
              </w:rPr>
              <w:t>Asian/Asian British</w:t>
            </w:r>
          </w:p>
        </w:tc>
      </w:tr>
      <w:tr w:rsidRPr="00E62868" w:rsidR="003F07C8" w:rsidTr="00DE353E">
        <w:trPr>
          <w:trHeight w:val="75"/>
        </w:trPr>
        <w:tc>
          <w:tcPr>
            <w:tcW w:w="2331" w:type="dxa"/>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Indian</w:t>
            </w:r>
          </w:p>
        </w:tc>
        <w:tc>
          <w:tcPr>
            <w:tcW w:w="2368" w:type="dxa"/>
            <w:gridSpan w:val="4"/>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Pakistani</w:t>
            </w:r>
          </w:p>
        </w:tc>
        <w:tc>
          <w:tcPr>
            <w:tcW w:w="2096"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Bangladeshi</w:t>
            </w:r>
          </w:p>
        </w:tc>
        <w:tc>
          <w:tcPr>
            <w:tcW w:w="4194"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Chinese</w:t>
            </w:r>
          </w:p>
        </w:tc>
      </w:tr>
      <w:tr w:rsidRPr="00E62868" w:rsidR="003F07C8" w:rsidTr="00DE353E">
        <w:trPr>
          <w:trHeight w:val="75"/>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Any other Asian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3F07C8" w:rsidTr="00DE353E">
        <w:trPr>
          <w:trHeight w:val="222"/>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Black/African/Caribbean/Black British</w:t>
            </w:r>
          </w:p>
        </w:tc>
      </w:tr>
      <w:tr w:rsidRPr="00E62868" w:rsidR="003F07C8" w:rsidTr="00DE353E">
        <w:trPr>
          <w:trHeight w:val="73"/>
        </w:trPr>
        <w:tc>
          <w:tcPr>
            <w:tcW w:w="3195"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African</w:t>
            </w:r>
          </w:p>
        </w:tc>
        <w:tc>
          <w:tcPr>
            <w:tcW w:w="7794"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Caribbean</w:t>
            </w:r>
          </w:p>
        </w:tc>
      </w:tr>
      <w:tr w:rsidRPr="00E62868" w:rsidR="003F07C8" w:rsidTr="00DE353E">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Any other Black/African/Caribbean background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3F07C8" w:rsidTr="00DE353E">
        <w:trPr>
          <w:trHeight w:val="222"/>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Other ethnic group</w:t>
            </w:r>
          </w:p>
        </w:tc>
      </w:tr>
      <w:tr w:rsidRPr="00E62868" w:rsidR="003F07C8" w:rsidTr="00DE353E">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Arab</w:t>
            </w:r>
          </w:p>
        </w:tc>
      </w:tr>
      <w:tr w:rsidRPr="00E62868" w:rsidR="003F07C8" w:rsidTr="00DE353E">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Any other ethnic group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r>
      <w:tr w:rsidRPr="00E62868" w:rsidR="003F07C8" w:rsidTr="00DE353E">
        <w:trPr>
          <w:trHeight w:val="73"/>
        </w:trPr>
        <w:tc>
          <w:tcPr>
            <w:tcW w:w="10989" w:type="dxa"/>
            <w:gridSpan w:val="10"/>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bl>
    <w:p w:rsidR="003F07C8" w:rsidP="003F07C8" w:rsidRDefault="003F07C8">
      <w:r>
        <w:br w:type="page"/>
      </w:r>
    </w:p>
    <w:tbl>
      <w:tblPr>
        <w:tblW w:w="11183" w:type="dxa"/>
        <w:tblInd w:w="-1173"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val="01E0" w:firstRow="1" w:lastRow="1" w:firstColumn="1" w:lastColumn="1" w:noHBand="0" w:noVBand="0"/>
      </w:tblPr>
      <w:tblGrid>
        <w:gridCol w:w="196"/>
        <w:gridCol w:w="2301"/>
        <w:gridCol w:w="1029"/>
        <w:gridCol w:w="1744"/>
        <w:gridCol w:w="51"/>
        <w:gridCol w:w="83"/>
        <w:gridCol w:w="476"/>
        <w:gridCol w:w="869"/>
        <w:gridCol w:w="537"/>
        <w:gridCol w:w="297"/>
        <w:gridCol w:w="300"/>
        <w:gridCol w:w="1279"/>
        <w:gridCol w:w="1841"/>
        <w:gridCol w:w="180"/>
      </w:tblGrid>
      <w:tr w:rsidRPr="00E62868" w:rsidR="003F07C8" w:rsidTr="00DE353E">
        <w:trPr>
          <w:gridBefore w:val="1"/>
          <w:wBefore w:w="196" w:type="dxa"/>
          <w:trHeight w:val="222"/>
        </w:trPr>
        <w:tc>
          <w:tcPr>
            <w:tcW w:w="10987" w:type="dxa"/>
            <w:gridSpan w:val="13"/>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lastRenderedPageBreak/>
              <w:t>Welsh Language</w:t>
            </w:r>
          </w:p>
        </w:tc>
      </w:tr>
      <w:tr w:rsidRPr="00E62868" w:rsidR="003F07C8" w:rsidTr="00DE353E">
        <w:trPr>
          <w:gridBefore w:val="1"/>
          <w:wBefore w:w="196" w:type="dxa"/>
          <w:trHeight w:val="73"/>
        </w:trPr>
        <w:tc>
          <w:tcPr>
            <w:tcW w:w="10987"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t>Please describe your Welsh language ability by ticking the relevant box(</w:t>
            </w:r>
            <w:proofErr w:type="spellStart"/>
            <w:r w:rsidRPr="00E62868">
              <w:rPr>
                <w:rFonts w:cs="Arial"/>
              </w:rPr>
              <w:t>es</w:t>
            </w:r>
            <w:proofErr w:type="spellEnd"/>
            <w:r w:rsidRPr="00E62868">
              <w:rPr>
                <w:rFonts w:cs="Arial"/>
              </w:rPr>
              <w:t>) below.</w:t>
            </w:r>
          </w:p>
        </w:tc>
      </w:tr>
      <w:tr w:rsidRPr="00E62868" w:rsidR="003F07C8" w:rsidTr="00DE353E">
        <w:trPr>
          <w:gridBefore w:val="1"/>
          <w:wBefore w:w="196" w:type="dxa"/>
          <w:trHeight w:val="39"/>
        </w:trPr>
        <w:tc>
          <w:tcPr>
            <w:tcW w:w="333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tcPr>
          <w:p w:rsidRPr="00E62868" w:rsidR="003F07C8" w:rsidP="00DE353E" w:rsidRDefault="003F07C8">
            <w:pPr>
              <w:tabs>
                <w:tab w:val="left" w:pos="288"/>
              </w:tabs>
              <w:ind w:right="-5328"/>
              <w:rPr>
                <w:rFonts w:cs="Arial"/>
              </w:rPr>
            </w:pPr>
          </w:p>
        </w:tc>
        <w:tc>
          <w:tcPr>
            <w:tcW w:w="1878"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t>Understand</w:t>
            </w:r>
          </w:p>
        </w:tc>
        <w:tc>
          <w:tcPr>
            <w:tcW w:w="1882"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t>Speak</w:t>
            </w:r>
          </w:p>
        </w:tc>
        <w:tc>
          <w:tcPr>
            <w:tcW w:w="1876"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t>Read</w:t>
            </w:r>
          </w:p>
        </w:tc>
        <w:tc>
          <w:tcPr>
            <w:tcW w:w="2021"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t>Write</w:t>
            </w:r>
          </w:p>
        </w:tc>
      </w:tr>
      <w:tr w:rsidRPr="00E62868" w:rsidR="003F07C8" w:rsidTr="00DE353E">
        <w:trPr>
          <w:gridBefore w:val="1"/>
          <w:wBefore w:w="196" w:type="dxa"/>
          <w:trHeight w:val="39"/>
        </w:trPr>
        <w:tc>
          <w:tcPr>
            <w:tcW w:w="333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t>None</w:t>
            </w:r>
          </w:p>
        </w:tc>
        <w:tc>
          <w:tcPr>
            <w:tcW w:w="1878" w:type="dxa"/>
            <w:gridSpan w:val="3"/>
            <w:tcBorders>
              <w:top w:val="nil"/>
              <w:left w:val="single" w:color="C0C0C0" w:sz="4" w:space="0"/>
              <w:bottom w:val="nil"/>
              <w:right w:val="nil"/>
            </w:tcBorders>
            <w:shd w:val="clear" w:color="auto" w:fill="E6E6E6"/>
            <w:vAlign w:val="bottom"/>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82"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76"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2021" w:type="dxa"/>
            <w:gridSpan w:val="2"/>
            <w:tcBorders>
              <w:top w:val="single" w:color="C0C0C0" w:sz="4" w:space="0"/>
              <w:left w:val="nil"/>
              <w:bottom w:val="nil"/>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r>
      <w:tr w:rsidRPr="00E62868" w:rsidR="003F07C8" w:rsidTr="00DE353E">
        <w:trPr>
          <w:gridBefore w:val="1"/>
          <w:wBefore w:w="196" w:type="dxa"/>
          <w:trHeight w:val="39"/>
        </w:trPr>
        <w:tc>
          <w:tcPr>
            <w:tcW w:w="333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t>Basic</w:t>
            </w:r>
          </w:p>
        </w:tc>
        <w:tc>
          <w:tcPr>
            <w:tcW w:w="1878" w:type="dxa"/>
            <w:gridSpan w:val="3"/>
            <w:tcBorders>
              <w:top w:val="nil"/>
              <w:left w:val="single" w:color="C0C0C0" w:sz="4" w:space="0"/>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82"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76"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2021" w:type="dxa"/>
            <w:gridSpan w:val="2"/>
            <w:tcBorders>
              <w:top w:val="nil"/>
              <w:left w:val="nil"/>
              <w:bottom w:val="nil"/>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r>
      <w:tr w:rsidRPr="00E62868" w:rsidR="003F07C8" w:rsidTr="00DE353E">
        <w:trPr>
          <w:gridBefore w:val="1"/>
          <w:wBefore w:w="196" w:type="dxa"/>
          <w:trHeight w:val="39"/>
        </w:trPr>
        <w:tc>
          <w:tcPr>
            <w:tcW w:w="333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t>Competent</w:t>
            </w:r>
          </w:p>
        </w:tc>
        <w:tc>
          <w:tcPr>
            <w:tcW w:w="1878" w:type="dxa"/>
            <w:gridSpan w:val="3"/>
            <w:tcBorders>
              <w:top w:val="nil"/>
              <w:left w:val="single" w:color="C0C0C0" w:sz="4" w:space="0"/>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82"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76"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2021" w:type="dxa"/>
            <w:gridSpan w:val="2"/>
            <w:tcBorders>
              <w:top w:val="nil"/>
              <w:left w:val="nil"/>
              <w:bottom w:val="nil"/>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r>
      <w:tr w:rsidRPr="00E62868" w:rsidR="003F07C8" w:rsidTr="00DE353E">
        <w:trPr>
          <w:gridBefore w:val="1"/>
          <w:wBefore w:w="196" w:type="dxa"/>
          <w:trHeight w:val="39"/>
        </w:trPr>
        <w:tc>
          <w:tcPr>
            <w:tcW w:w="333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t>Good</w:t>
            </w:r>
          </w:p>
        </w:tc>
        <w:tc>
          <w:tcPr>
            <w:tcW w:w="1878" w:type="dxa"/>
            <w:gridSpan w:val="3"/>
            <w:tcBorders>
              <w:top w:val="nil"/>
              <w:left w:val="single" w:color="C0C0C0" w:sz="4" w:space="0"/>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82"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76" w:type="dxa"/>
            <w:gridSpan w:val="3"/>
            <w:tcBorders>
              <w:top w:val="nil"/>
              <w:left w:val="nil"/>
              <w:bottom w:val="nil"/>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2021" w:type="dxa"/>
            <w:gridSpan w:val="2"/>
            <w:tcBorders>
              <w:top w:val="nil"/>
              <w:left w:val="nil"/>
              <w:bottom w:val="nil"/>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r>
      <w:tr w:rsidRPr="00E62868" w:rsidR="003F07C8" w:rsidTr="00DE353E">
        <w:trPr>
          <w:gridBefore w:val="1"/>
          <w:wBefore w:w="196" w:type="dxa"/>
          <w:trHeight w:val="39"/>
        </w:trPr>
        <w:tc>
          <w:tcPr>
            <w:tcW w:w="3330"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t>Fluent</w:t>
            </w:r>
          </w:p>
        </w:tc>
        <w:tc>
          <w:tcPr>
            <w:tcW w:w="1878" w:type="dxa"/>
            <w:gridSpan w:val="3"/>
            <w:tcBorders>
              <w:top w:val="nil"/>
              <w:left w:val="single" w:color="C0C0C0" w:sz="4" w:space="0"/>
              <w:bottom w:val="single" w:color="C0C0C0" w:sz="4" w:space="0"/>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82" w:type="dxa"/>
            <w:gridSpan w:val="3"/>
            <w:tcBorders>
              <w:top w:val="nil"/>
              <w:left w:val="nil"/>
              <w:bottom w:val="single" w:color="C0C0C0" w:sz="4" w:space="0"/>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1876" w:type="dxa"/>
            <w:gridSpan w:val="3"/>
            <w:tcBorders>
              <w:top w:val="nil"/>
              <w:left w:val="nil"/>
              <w:bottom w:val="single" w:color="C0C0C0" w:sz="4" w:space="0"/>
              <w:right w:val="nil"/>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c>
          <w:tcPr>
            <w:tcW w:w="2021" w:type="dxa"/>
            <w:gridSpan w:val="2"/>
            <w:tcBorders>
              <w:top w:val="nil"/>
              <w:left w:val="nil"/>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p>
        </w:tc>
      </w:tr>
      <w:tr w:rsidRPr="00E62868" w:rsidR="003F07C8" w:rsidTr="00DE353E">
        <w:tblPrEx>
          <w:jc w:val="center"/>
          <w:tblInd w:w="0" w:type="dxa"/>
        </w:tblPrEx>
        <w:trPr>
          <w:gridAfter w:val="1"/>
          <w:wAfter w:w="180" w:type="dxa"/>
          <w:trHeight w:val="73"/>
          <w:jc w:val="center"/>
        </w:trPr>
        <w:tc>
          <w:tcPr>
            <w:tcW w:w="11003" w:type="dxa"/>
            <w:gridSpan w:val="13"/>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 xml:space="preserve">Sexual Identity </w:t>
            </w:r>
          </w:p>
        </w:tc>
      </w:tr>
      <w:tr w:rsidRPr="00E62868" w:rsidR="003F07C8" w:rsidTr="00DE353E">
        <w:tblPrEx>
          <w:jc w:val="center"/>
          <w:tblInd w:w="0" w:type="dxa"/>
        </w:tblPrEx>
        <w:trPr>
          <w:gridAfter w:val="1"/>
          <w:wAfter w:w="180" w:type="dxa"/>
          <w:trHeight w:val="73"/>
          <w:jc w:val="center"/>
        </w:trPr>
        <w:tc>
          <w:tcPr>
            <w:tcW w:w="11003"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Pr>
                <w:rFonts w:cs="Arial"/>
                <w:b/>
                <w:bCs/>
              </w:rPr>
              <w:t>Which of the following options best describes how you think of yourself</w:t>
            </w:r>
            <w:r w:rsidRPr="00E62868">
              <w:rPr>
                <w:rFonts w:cs="Arial"/>
                <w:b/>
                <w:bCs/>
              </w:rPr>
              <w:t>?</w:t>
            </w:r>
          </w:p>
        </w:tc>
      </w:tr>
      <w:tr w:rsidRPr="00E62868" w:rsidR="003F07C8" w:rsidTr="00DE353E">
        <w:tblPrEx>
          <w:jc w:val="center"/>
          <w:tblInd w:w="0" w:type="dxa"/>
        </w:tblPrEx>
        <w:trPr>
          <w:gridAfter w:val="1"/>
          <w:wAfter w:w="180" w:type="dxa"/>
          <w:trHeight w:val="73"/>
          <w:jc w:val="center"/>
        </w:trPr>
        <w:tc>
          <w:tcPr>
            <w:tcW w:w="5321" w:type="dxa"/>
            <w:gridSpan w:val="5"/>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Heterosexual/straight </w:t>
            </w:r>
          </w:p>
        </w:tc>
        <w:tc>
          <w:tcPr>
            <w:tcW w:w="2262"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Gay </w:t>
            </w:r>
            <w:r>
              <w:rPr>
                <w:rFonts w:cs="Arial"/>
              </w:rPr>
              <w:t>or lesbian</w:t>
            </w:r>
          </w:p>
        </w:tc>
        <w:tc>
          <w:tcPr>
            <w:tcW w:w="3420"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Bisexual</w:t>
            </w:r>
          </w:p>
        </w:tc>
      </w:tr>
      <w:bookmarkStart w:name="OLE_LINK1" w:id="3"/>
      <w:bookmarkStart w:name="OLE_LINK2" w:id="4"/>
      <w:tr w:rsidRPr="00E62868" w:rsidR="003F07C8" w:rsidTr="00DE353E">
        <w:tblPrEx>
          <w:jc w:val="center"/>
          <w:tblInd w:w="0" w:type="dxa"/>
        </w:tblPrEx>
        <w:trPr>
          <w:gridAfter w:val="1"/>
          <w:wAfter w:w="180" w:type="dxa"/>
          <w:trHeight w:val="73"/>
          <w:jc w:val="center"/>
        </w:trPr>
        <w:tc>
          <w:tcPr>
            <w:tcW w:w="5321" w:type="dxa"/>
            <w:gridSpan w:val="5"/>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fldChar w:fldCharType="begin">
                <w:ffData>
                  <w:name w:val="Check1"/>
                  <w:enabled/>
                  <w:calcOnExit w:val="0"/>
                  <w:checkBox>
                    <w:sizeAuto/>
                    <w:default w:val="0"/>
                  </w:checkBox>
                </w:ffData>
              </w:fldChar>
            </w:r>
            <w:r w:rsidRPr="00E62868">
              <w:rPr>
                <w:rFonts w:cs="Arial"/>
              </w:rPr>
              <w:instrText xml:space="preserve"> FORMCHECKBOX </w:instrText>
            </w:r>
            <w:r w:rsidR="001F5676">
              <w:fldChar w:fldCharType="separate"/>
            </w:r>
            <w:r w:rsidRPr="00E62868">
              <w:fldChar w:fldCharType="end"/>
            </w:r>
            <w:r w:rsidRPr="00E62868">
              <w:rPr>
                <w:rFonts w:cs="Arial"/>
              </w:rPr>
              <w:t xml:space="preserve"> Other</w:t>
            </w:r>
            <w:bookmarkEnd w:id="3"/>
            <w:bookmarkEnd w:id="4"/>
          </w:p>
        </w:tc>
        <w:bookmarkStart w:name="OLE_LINK3" w:id="5"/>
        <w:bookmarkStart w:name="OLE_LINK4" w:id="6"/>
        <w:tc>
          <w:tcPr>
            <w:tcW w:w="5682"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fldChar w:fldCharType="begin">
                <w:ffData>
                  <w:name w:val="Check1"/>
                  <w:enabled/>
                  <w:calcOnExit w:val="0"/>
                  <w:checkBox>
                    <w:sizeAuto/>
                    <w:default w:val="0"/>
                  </w:checkBox>
                </w:ffData>
              </w:fldChar>
            </w:r>
            <w:r w:rsidRPr="00E62868">
              <w:rPr>
                <w:rFonts w:cs="Arial"/>
              </w:rPr>
              <w:instrText xml:space="preserve"> FORMCHECKBOX </w:instrText>
            </w:r>
            <w:r w:rsidR="001F5676">
              <w:fldChar w:fldCharType="separate"/>
            </w:r>
            <w:r w:rsidRPr="00E62868">
              <w:fldChar w:fldCharType="end"/>
            </w:r>
            <w:r w:rsidRPr="00E62868">
              <w:rPr>
                <w:rFonts w:cs="Arial"/>
              </w:rPr>
              <w:t xml:space="preserve"> Prefer not to say</w:t>
            </w:r>
            <w:bookmarkEnd w:id="5"/>
            <w:bookmarkEnd w:id="6"/>
          </w:p>
        </w:tc>
      </w:tr>
      <w:tr w:rsidRPr="00E62868" w:rsidR="003F07C8" w:rsidTr="00DE353E">
        <w:tblPrEx>
          <w:jc w:val="center"/>
          <w:tblInd w:w="0" w:type="dxa"/>
        </w:tblPrEx>
        <w:trPr>
          <w:gridAfter w:val="1"/>
          <w:wAfter w:w="180" w:type="dxa"/>
          <w:trHeight w:val="222"/>
          <w:jc w:val="center"/>
        </w:trPr>
        <w:tc>
          <w:tcPr>
            <w:tcW w:w="11003" w:type="dxa"/>
            <w:gridSpan w:val="13"/>
            <w:tcBorders>
              <w:top w:val="single" w:color="C0C0C0" w:sz="4" w:space="0"/>
              <w:left w:val="single" w:color="C0C0C0" w:sz="4" w:space="0"/>
              <w:bottom w:val="single" w:color="C0C0C0" w:sz="4" w:space="0"/>
              <w:right w:val="single" w:color="C0C0C0" w:sz="4" w:space="0"/>
            </w:tcBorders>
            <w:shd w:val="clear" w:color="auto" w:fill="000000"/>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Religion</w:t>
            </w:r>
          </w:p>
        </w:tc>
      </w:tr>
      <w:tr w:rsidRPr="00E62868" w:rsidR="003F07C8" w:rsidTr="00DE353E">
        <w:tblPrEx>
          <w:jc w:val="center"/>
          <w:tblInd w:w="0" w:type="dxa"/>
        </w:tblPrEx>
        <w:trPr>
          <w:gridAfter w:val="1"/>
          <w:wAfter w:w="180" w:type="dxa"/>
          <w:trHeight w:val="73"/>
          <w:jc w:val="center"/>
        </w:trPr>
        <w:tc>
          <w:tcPr>
            <w:tcW w:w="11003" w:type="dxa"/>
            <w:gridSpan w:val="13"/>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What is your religion?</w:t>
            </w:r>
          </w:p>
        </w:tc>
      </w:tr>
      <w:tr w:rsidRPr="00E62868" w:rsidR="003F07C8" w:rsidTr="00DE353E">
        <w:tblPrEx>
          <w:jc w:val="center"/>
          <w:tblInd w:w="0" w:type="dxa"/>
        </w:tblPrEx>
        <w:trPr>
          <w:gridAfter w:val="1"/>
          <w:wAfter w:w="180" w:type="dxa"/>
          <w:trHeight w:val="73"/>
          <w:jc w:val="center"/>
        </w:trPr>
        <w:tc>
          <w:tcPr>
            <w:tcW w:w="2497"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No religion</w:t>
            </w:r>
          </w:p>
        </w:tc>
        <w:tc>
          <w:tcPr>
            <w:tcW w:w="4252"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Christian</w:t>
            </w:r>
            <w:r>
              <w:rPr>
                <w:rFonts w:cs="Arial"/>
              </w:rPr>
              <w:t xml:space="preserve"> (all denominations) </w:t>
            </w:r>
          </w:p>
        </w:tc>
        <w:tc>
          <w:tcPr>
            <w:tcW w:w="4254" w:type="dxa"/>
            <w:gridSpan w:val="5"/>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Buddhist</w:t>
            </w:r>
          </w:p>
        </w:tc>
      </w:tr>
      <w:tr w:rsidRPr="00E62868" w:rsidR="003F07C8" w:rsidTr="00DE353E">
        <w:tblPrEx>
          <w:jc w:val="center"/>
          <w:tblInd w:w="0" w:type="dxa"/>
        </w:tblPrEx>
        <w:trPr>
          <w:gridAfter w:val="1"/>
          <w:wAfter w:w="180" w:type="dxa"/>
          <w:trHeight w:val="73"/>
          <w:jc w:val="center"/>
        </w:trPr>
        <w:tc>
          <w:tcPr>
            <w:tcW w:w="2497" w:type="dxa"/>
            <w:gridSpan w:val="2"/>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Hindu</w:t>
            </w:r>
          </w:p>
        </w:tc>
        <w:tc>
          <w:tcPr>
            <w:tcW w:w="2824" w:type="dxa"/>
            <w:gridSpan w:val="3"/>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Jewish</w:t>
            </w:r>
          </w:p>
        </w:tc>
        <w:tc>
          <w:tcPr>
            <w:tcW w:w="2562" w:type="dxa"/>
            <w:gridSpan w:val="6"/>
            <w:tcBorders>
              <w:top w:val="single" w:color="C0C0C0" w:sz="4" w:space="0"/>
              <w:left w:val="single" w:color="C0C0C0" w:sz="4" w:space="0"/>
              <w:bottom w:val="single" w:color="C0C0C0" w:sz="4" w:space="0"/>
              <w:right w:val="single" w:color="C0C0C0" w:sz="4" w:space="0"/>
            </w:tcBorders>
            <w:shd w:val="clear" w:color="auto" w:fill="E6E6E6"/>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Muslim</w:t>
            </w:r>
          </w:p>
        </w:tc>
        <w:tc>
          <w:tcPr>
            <w:tcW w:w="3120" w:type="dxa"/>
            <w:gridSpan w:val="2"/>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Sikh</w:t>
            </w:r>
          </w:p>
        </w:tc>
      </w:tr>
      <w:tr w:rsidRPr="00E62868" w:rsidR="003F07C8" w:rsidTr="00DE353E">
        <w:tblPrEx>
          <w:jc w:val="center"/>
          <w:tblInd w:w="0" w:type="dxa"/>
        </w:tblPrEx>
        <w:trPr>
          <w:gridAfter w:val="1"/>
          <w:wAfter w:w="180" w:type="dxa"/>
          <w:trHeight w:val="73"/>
          <w:jc w:val="center"/>
        </w:trPr>
        <w:tc>
          <w:tcPr>
            <w:tcW w:w="5321" w:type="dxa"/>
            <w:gridSpan w:val="5"/>
            <w:tcBorders>
              <w:top w:val="single" w:color="C0C0C0" w:sz="4" w:space="0"/>
              <w:left w:val="single" w:color="C0C0C0" w:sz="4" w:space="0"/>
              <w:bottom w:val="single" w:color="C0C0C0" w:sz="4" w:space="0"/>
              <w:right w:val="single" w:color="C0C0C0" w:sz="4" w:space="0"/>
            </w:tcBorders>
            <w:shd w:val="clear" w:color="auto" w:fill="E6E6E6"/>
            <w:tcMar>
              <w:top w:w="36" w:type="dxa"/>
              <w:left w:w="86" w:type="dxa"/>
              <w:bottom w:w="36" w:type="dxa"/>
              <w:right w:w="86" w:type="dxa"/>
            </w:tcMar>
            <w:vAlign w:val="center"/>
            <w:hideMark/>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Any other religion (please specify): </w:t>
            </w:r>
            <w:r w:rsidRPr="00E62868">
              <w:rPr>
                <w:rFonts w:cs="Arial"/>
              </w:rPr>
              <w:fldChar w:fldCharType="begin">
                <w:ffData>
                  <w:name w:val="Text3"/>
                  <w:enabled/>
                  <w:calcOnExit w:val="0"/>
                  <w:textInput/>
                </w:ffData>
              </w:fldChar>
            </w:r>
            <w:r w:rsidRPr="00E62868">
              <w:rPr>
                <w:rFonts w:cs="Arial"/>
              </w:rPr>
              <w:instrText xml:space="preserve"> FORMTEXT </w:instrText>
            </w:r>
            <w:r w:rsidRPr="00E62868">
              <w:rPr>
                <w:rFonts w:cs="Arial"/>
              </w:rPr>
            </w:r>
            <w:r w:rsidRPr="00E62868">
              <w:rPr>
                <w:rFonts w:cs="Arial"/>
              </w:rPr>
              <w:fldChar w:fldCharType="separate"/>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noProof/>
              </w:rPr>
              <w:t> </w:t>
            </w:r>
            <w:r w:rsidRPr="00E62868">
              <w:rPr>
                <w:rFonts w:cs="Arial"/>
              </w:rPr>
              <w:fldChar w:fldCharType="end"/>
            </w:r>
          </w:p>
        </w:tc>
        <w:tc>
          <w:tcPr>
            <w:tcW w:w="5682" w:type="dxa"/>
            <w:gridSpan w:val="8"/>
            <w:tcBorders>
              <w:top w:val="single" w:color="C0C0C0" w:sz="4" w:space="0"/>
              <w:left w:val="single" w:color="C0C0C0" w:sz="4" w:space="0"/>
              <w:bottom w:val="single" w:color="C0C0C0" w:sz="4" w:space="0"/>
              <w:right w:val="single" w:color="C0C0C0" w:sz="4" w:space="0"/>
            </w:tcBorders>
            <w:shd w:val="clear" w:color="auto" w:fill="E6E6E6"/>
            <w:vAlign w:val="center"/>
          </w:tcPr>
          <w:p w:rsidRPr="00E62868" w:rsidR="003F07C8" w:rsidP="00DE353E" w:rsidRDefault="003F07C8">
            <w:pPr>
              <w:tabs>
                <w:tab w:val="left" w:pos="288"/>
              </w:tabs>
              <w:ind w:right="-5328"/>
              <w:rPr>
                <w:rFonts w:cs="Arial"/>
              </w:rPr>
            </w:pPr>
            <w:r w:rsidRPr="00E62868">
              <w:rPr>
                <w:rFonts w:cs="Arial"/>
              </w:rPr>
              <w:fldChar w:fldCharType="begin">
                <w:ffData>
                  <w:name w:val="Check1"/>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r w:rsidRPr="00E62868" w:rsidR="003F07C8" w:rsidTr="00DE353E">
        <w:tblPrEx>
          <w:jc w:val="center"/>
          <w:tblInd w:w="0" w:type="dxa"/>
        </w:tblPrEx>
        <w:trPr>
          <w:gridAfter w:val="1"/>
          <w:wAfter w:w="180" w:type="dxa"/>
          <w:trHeight w:val="142"/>
          <w:jc w:val="center"/>
        </w:trPr>
        <w:tc>
          <w:tcPr>
            <w:tcW w:w="11003"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Pregnancy and Maternity</w:t>
            </w:r>
          </w:p>
        </w:tc>
      </w:tr>
      <w:tr w:rsidRPr="00E62868" w:rsidR="003F07C8" w:rsidTr="00DE353E">
        <w:tblPrEx>
          <w:jc w:val="center"/>
          <w:tblInd w:w="0" w:type="dxa"/>
        </w:tblPrEx>
        <w:trPr>
          <w:gridAfter w:val="1"/>
          <w:wAfter w:w="180" w:type="dxa"/>
          <w:trHeight w:val="249"/>
          <w:jc w:val="center"/>
        </w:trPr>
        <w:tc>
          <w:tcPr>
            <w:tcW w:w="5880" w:type="dxa"/>
            <w:gridSpan w:val="7"/>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3F07C8" w:rsidP="00DE353E" w:rsidRDefault="003F07C8">
            <w:pPr>
              <w:rPr>
                <w:rFonts w:cs="Arial"/>
              </w:rPr>
            </w:pPr>
            <w:r w:rsidRPr="00E62868">
              <w:rPr>
                <w:rFonts w:cs="Arial"/>
              </w:rPr>
              <w:t>Are you currently pregnant or have you been pregnant within the last year?</w:t>
            </w: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Yes</w:t>
            </w:r>
          </w:p>
        </w:tc>
      </w:tr>
      <w:tr w:rsidRPr="00E62868" w:rsidR="003F07C8" w:rsidTr="00DE353E">
        <w:tblPrEx>
          <w:jc w:val="center"/>
          <w:tblInd w:w="0" w:type="dxa"/>
        </w:tblPrEx>
        <w:trPr>
          <w:gridAfter w:val="1"/>
          <w:wAfter w:w="180" w:type="dxa"/>
          <w:trHeight w:val="190"/>
          <w:jc w:val="center"/>
        </w:trPr>
        <w:tc>
          <w:tcPr>
            <w:tcW w:w="5880" w:type="dxa"/>
            <w:gridSpan w:val="7"/>
            <w:vMerge/>
            <w:tcBorders>
              <w:top w:val="single" w:color="C0C0C0" w:sz="4" w:space="0"/>
              <w:left w:val="single" w:color="C0C0C0" w:sz="4" w:space="0"/>
              <w:bottom w:val="single" w:color="C0C0C0" w:sz="4" w:space="0"/>
              <w:right w:val="nil"/>
            </w:tcBorders>
            <w:vAlign w:val="center"/>
            <w:hideMark/>
          </w:tcPr>
          <w:p w:rsidRPr="00E62868" w:rsidR="003F07C8" w:rsidP="00DE353E" w:rsidRDefault="003F07C8">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No</w:t>
            </w:r>
          </w:p>
        </w:tc>
      </w:tr>
      <w:tr w:rsidRPr="00E62868" w:rsidR="003F07C8" w:rsidTr="00DE353E">
        <w:tblPrEx>
          <w:jc w:val="center"/>
          <w:tblInd w:w="0" w:type="dxa"/>
        </w:tblPrEx>
        <w:trPr>
          <w:gridAfter w:val="1"/>
          <w:wAfter w:w="180" w:type="dxa"/>
          <w:trHeight w:val="190"/>
          <w:jc w:val="center"/>
        </w:trPr>
        <w:tc>
          <w:tcPr>
            <w:tcW w:w="5880" w:type="dxa"/>
            <w:gridSpan w:val="7"/>
            <w:vMerge/>
            <w:tcBorders>
              <w:top w:val="single" w:color="C0C0C0" w:sz="4" w:space="0"/>
              <w:left w:val="single" w:color="C0C0C0" w:sz="4" w:space="0"/>
              <w:bottom w:val="single" w:color="C0C0C0" w:sz="4" w:space="0"/>
              <w:right w:val="nil"/>
            </w:tcBorders>
            <w:vAlign w:val="center"/>
            <w:hideMark/>
          </w:tcPr>
          <w:p w:rsidRPr="00E62868" w:rsidR="003F07C8" w:rsidP="00DE353E" w:rsidRDefault="003F07C8">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r w:rsidRPr="00E62868" w:rsidR="003F07C8" w:rsidTr="00DE353E">
        <w:tblPrEx>
          <w:jc w:val="center"/>
          <w:tblInd w:w="0" w:type="dxa"/>
        </w:tblPrEx>
        <w:trPr>
          <w:gridAfter w:val="1"/>
          <w:wAfter w:w="180" w:type="dxa"/>
          <w:trHeight w:val="249"/>
          <w:jc w:val="center"/>
        </w:trPr>
        <w:tc>
          <w:tcPr>
            <w:tcW w:w="5880" w:type="dxa"/>
            <w:gridSpan w:val="7"/>
            <w:vMerge w:val="restart"/>
            <w:tcBorders>
              <w:top w:val="single" w:color="C0C0C0" w:sz="4" w:space="0"/>
              <w:left w:val="single" w:color="C0C0C0" w:sz="4" w:space="0"/>
              <w:bottom w:val="single" w:color="C0C0C0" w:sz="4" w:space="0"/>
              <w:right w:val="nil"/>
            </w:tcBorders>
            <w:shd w:val="clear" w:color="auto" w:fill="E6E6E6"/>
            <w:tcMar>
              <w:top w:w="43" w:type="dxa"/>
              <w:left w:w="86" w:type="dxa"/>
              <w:bottom w:w="29" w:type="dxa"/>
              <w:right w:w="86" w:type="dxa"/>
            </w:tcMar>
            <w:hideMark/>
          </w:tcPr>
          <w:p w:rsidRPr="00E62868" w:rsidR="003F07C8" w:rsidP="00DE353E" w:rsidRDefault="003F07C8">
            <w:pPr>
              <w:rPr>
                <w:rFonts w:cs="Arial"/>
              </w:rPr>
            </w:pPr>
            <w:r w:rsidRPr="00E62868">
              <w:rPr>
                <w:rFonts w:cs="Arial"/>
              </w:rPr>
              <w:t>Have you taken maternity leave within the past year?</w:t>
            </w: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Yes</w:t>
            </w:r>
          </w:p>
        </w:tc>
      </w:tr>
      <w:tr w:rsidRPr="00E62868" w:rsidR="003F07C8" w:rsidTr="00DE353E">
        <w:tblPrEx>
          <w:jc w:val="center"/>
          <w:tblInd w:w="0" w:type="dxa"/>
        </w:tblPrEx>
        <w:trPr>
          <w:gridAfter w:val="1"/>
          <w:wAfter w:w="180" w:type="dxa"/>
          <w:trHeight w:val="190"/>
          <w:jc w:val="center"/>
        </w:trPr>
        <w:tc>
          <w:tcPr>
            <w:tcW w:w="5880" w:type="dxa"/>
            <w:gridSpan w:val="7"/>
            <w:vMerge/>
            <w:tcBorders>
              <w:top w:val="single" w:color="C0C0C0" w:sz="4" w:space="0"/>
              <w:left w:val="single" w:color="C0C0C0" w:sz="4" w:space="0"/>
              <w:bottom w:val="single" w:color="C0C0C0" w:sz="4" w:space="0"/>
              <w:right w:val="nil"/>
            </w:tcBorders>
            <w:vAlign w:val="center"/>
            <w:hideMark/>
          </w:tcPr>
          <w:p w:rsidRPr="00E62868" w:rsidR="003F07C8" w:rsidP="00DE353E" w:rsidRDefault="003F07C8">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No</w:t>
            </w:r>
          </w:p>
        </w:tc>
      </w:tr>
      <w:tr w:rsidRPr="00E62868" w:rsidR="003F07C8" w:rsidTr="00DE353E">
        <w:tblPrEx>
          <w:jc w:val="center"/>
          <w:tblInd w:w="0" w:type="dxa"/>
        </w:tblPrEx>
        <w:trPr>
          <w:gridAfter w:val="1"/>
          <w:wAfter w:w="180" w:type="dxa"/>
          <w:trHeight w:val="190"/>
          <w:jc w:val="center"/>
        </w:trPr>
        <w:tc>
          <w:tcPr>
            <w:tcW w:w="5880" w:type="dxa"/>
            <w:gridSpan w:val="7"/>
            <w:vMerge/>
            <w:tcBorders>
              <w:top w:val="single" w:color="C0C0C0" w:sz="4" w:space="0"/>
              <w:left w:val="single" w:color="C0C0C0" w:sz="4" w:space="0"/>
              <w:bottom w:val="single" w:color="C0C0C0" w:sz="4" w:space="0"/>
              <w:right w:val="nil"/>
            </w:tcBorders>
            <w:vAlign w:val="center"/>
            <w:hideMark/>
          </w:tcPr>
          <w:p w:rsidRPr="00E62868" w:rsidR="003F07C8" w:rsidP="00DE353E" w:rsidRDefault="003F07C8">
            <w:pPr>
              <w:rPr>
                <w:rFonts w:cs="Arial"/>
              </w:rPr>
            </w:pPr>
          </w:p>
        </w:tc>
        <w:tc>
          <w:tcPr>
            <w:tcW w:w="5123" w:type="dxa"/>
            <w:gridSpan w:val="6"/>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tr w:rsidRPr="00E62868" w:rsidR="003F07C8" w:rsidTr="00DE353E">
        <w:tblPrEx>
          <w:jc w:val="center"/>
          <w:tblInd w:w="0" w:type="dxa"/>
        </w:tblPrEx>
        <w:trPr>
          <w:gridAfter w:val="1"/>
          <w:wAfter w:w="180" w:type="dxa"/>
          <w:trHeight w:val="142"/>
          <w:jc w:val="center"/>
        </w:trPr>
        <w:tc>
          <w:tcPr>
            <w:tcW w:w="11003" w:type="dxa"/>
            <w:gridSpan w:val="13"/>
            <w:tcBorders>
              <w:top w:val="single" w:color="C0C0C0" w:sz="4" w:space="0"/>
              <w:left w:val="single" w:color="C0C0C0" w:sz="4" w:space="0"/>
              <w:bottom w:val="single" w:color="C0C0C0" w:sz="4" w:space="0"/>
              <w:right w:val="single" w:color="C0C0C0" w:sz="4" w:space="0"/>
            </w:tcBorders>
            <w:shd w:val="clear" w:color="auto" w:fill="000000"/>
            <w:tcMar>
              <w:top w:w="43" w:type="dxa"/>
              <w:left w:w="86" w:type="dxa"/>
              <w:bottom w:w="29" w:type="dxa"/>
              <w:right w:w="86" w:type="dxa"/>
            </w:tcMar>
            <w:vAlign w:val="center"/>
            <w:hideMark/>
          </w:tcPr>
          <w:p w:rsidRPr="00E62868" w:rsidR="003F07C8" w:rsidP="00DE353E" w:rsidRDefault="003F07C8">
            <w:pPr>
              <w:tabs>
                <w:tab w:val="left" w:pos="288"/>
              </w:tabs>
              <w:ind w:right="-5328"/>
              <w:rPr>
                <w:rFonts w:cs="Arial"/>
                <w:b/>
                <w:bCs/>
              </w:rPr>
            </w:pPr>
            <w:r w:rsidRPr="00E62868">
              <w:rPr>
                <w:rFonts w:cs="Arial"/>
                <w:b/>
                <w:bCs/>
              </w:rPr>
              <w:t>Marriage and Civil Partnership</w:t>
            </w:r>
          </w:p>
        </w:tc>
      </w:tr>
      <w:tr w:rsidRPr="00E62868" w:rsidR="003F07C8" w:rsidTr="00DE353E">
        <w:tblPrEx>
          <w:jc w:val="center"/>
          <w:tblInd w:w="0" w:type="dxa"/>
        </w:tblPrEx>
        <w:trPr>
          <w:gridAfter w:val="1"/>
          <w:wAfter w:w="180" w:type="dxa"/>
          <w:trHeight w:val="249"/>
          <w:jc w:val="center"/>
        </w:trPr>
        <w:tc>
          <w:tcPr>
            <w:tcW w:w="5270" w:type="dxa"/>
            <w:gridSpan w:val="4"/>
            <w:vMerge w:val="restart"/>
            <w:tcBorders>
              <w:top w:val="single" w:color="C0C0C0" w:sz="4" w:space="0"/>
              <w:left w:val="single" w:color="C0C0C0" w:sz="4" w:space="0"/>
              <w:right w:val="nil"/>
            </w:tcBorders>
            <w:shd w:val="clear" w:color="auto" w:fill="E6E6E6"/>
            <w:tcMar>
              <w:top w:w="43" w:type="dxa"/>
              <w:left w:w="86" w:type="dxa"/>
              <w:bottom w:w="29" w:type="dxa"/>
              <w:right w:w="86" w:type="dxa"/>
            </w:tcMar>
            <w:hideMark/>
          </w:tcPr>
          <w:p w:rsidRPr="00E62868" w:rsidR="003F07C8" w:rsidP="00DE353E" w:rsidRDefault="003F07C8">
            <w:pPr>
              <w:rPr>
                <w:rFonts w:cs="Arial"/>
              </w:rPr>
            </w:pPr>
            <w:r w:rsidRPr="00E62868">
              <w:rPr>
                <w:rFonts w:cs="Arial"/>
              </w:rPr>
              <w:t>What is your legal marital or same sex civil partnership status?</w:t>
            </w: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Single, that is never married and never registered in a same sex civil partnership</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hideMark/>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Married and living with husband/wife</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hideMark/>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Separated but still legally married</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hideMark/>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Divorced</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hideMark/>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Widowed</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hideMark/>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In a registered same-sex civil partnership and living with your partner</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hideMark/>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hideMark/>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t>
            </w:r>
            <w:r>
              <w:rPr>
                <w:rFonts w:cs="Arial"/>
              </w:rPr>
              <w:t xml:space="preserve">Separated, but still legally in a </w:t>
            </w:r>
            <w:r w:rsidRPr="00E62868">
              <w:rPr>
                <w:rFonts w:cs="Arial"/>
              </w:rPr>
              <w:t>same-sex civil partnership</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t>
            </w:r>
            <w:r>
              <w:rPr>
                <w:rFonts w:cs="Arial"/>
              </w:rPr>
              <w:t>Formerly in a same-sex civil partnership which is now legally dissolved</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right w:val="nil"/>
            </w:tcBorders>
            <w:vAlign w:val="center"/>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w:t>
            </w:r>
            <w:r>
              <w:rPr>
                <w:rFonts w:cs="Arial"/>
              </w:rPr>
              <w:t>Surviving partner from a same-sex civil partnership</w:t>
            </w:r>
          </w:p>
        </w:tc>
      </w:tr>
      <w:tr w:rsidRPr="00E62868" w:rsidR="003F07C8" w:rsidTr="00DE353E">
        <w:tblPrEx>
          <w:jc w:val="center"/>
          <w:tblInd w:w="0" w:type="dxa"/>
        </w:tblPrEx>
        <w:trPr>
          <w:gridAfter w:val="1"/>
          <w:wAfter w:w="180" w:type="dxa"/>
          <w:trHeight w:val="190"/>
          <w:jc w:val="center"/>
        </w:trPr>
        <w:tc>
          <w:tcPr>
            <w:tcW w:w="5270" w:type="dxa"/>
            <w:gridSpan w:val="4"/>
            <w:vMerge/>
            <w:tcBorders>
              <w:left w:val="single" w:color="C0C0C0" w:sz="4" w:space="0"/>
              <w:bottom w:val="single" w:color="C0C0C0" w:sz="4" w:space="0"/>
              <w:right w:val="nil"/>
            </w:tcBorders>
            <w:vAlign w:val="center"/>
          </w:tcPr>
          <w:p w:rsidRPr="00E62868" w:rsidR="003F07C8" w:rsidP="00DE353E" w:rsidRDefault="003F07C8">
            <w:pPr>
              <w:rPr>
                <w:rFonts w:cs="Arial"/>
              </w:rPr>
            </w:pPr>
          </w:p>
        </w:tc>
        <w:tc>
          <w:tcPr>
            <w:tcW w:w="5733" w:type="dxa"/>
            <w:gridSpan w:val="9"/>
            <w:tcBorders>
              <w:top w:val="single" w:color="C0C0C0" w:sz="4" w:space="0"/>
              <w:left w:val="nil"/>
              <w:bottom w:val="single" w:color="C0C0C0" w:sz="4" w:space="0"/>
              <w:right w:val="single" w:color="C0C0C0" w:sz="4" w:space="0"/>
            </w:tcBorders>
            <w:shd w:val="clear" w:color="auto" w:fill="E6E6E6"/>
            <w:vAlign w:val="center"/>
          </w:tcPr>
          <w:p w:rsidRPr="00E62868" w:rsidR="003F07C8" w:rsidP="00DE353E" w:rsidRDefault="003F07C8">
            <w:pPr>
              <w:rPr>
                <w:rFonts w:cs="Arial"/>
              </w:rPr>
            </w:pPr>
            <w:r w:rsidRPr="00E62868">
              <w:rPr>
                <w:rFonts w:cs="Arial"/>
              </w:rPr>
              <w:fldChar w:fldCharType="begin">
                <w:ffData>
                  <w:name w:val="Check2"/>
                  <w:enabled/>
                  <w:calcOnExit w:val="0"/>
                  <w:checkBox>
                    <w:sizeAuto/>
                    <w:default w:val="0"/>
                  </w:checkBox>
                </w:ffData>
              </w:fldChar>
            </w:r>
            <w:r w:rsidRPr="00E62868">
              <w:rPr>
                <w:rFonts w:cs="Arial"/>
              </w:rPr>
              <w:instrText xml:space="preserve"> FORMCHECKBOX </w:instrText>
            </w:r>
            <w:r w:rsidR="001F5676">
              <w:rPr>
                <w:rFonts w:cs="Arial"/>
              </w:rPr>
            </w:r>
            <w:r w:rsidR="001F5676">
              <w:rPr>
                <w:rFonts w:cs="Arial"/>
              </w:rPr>
              <w:fldChar w:fldCharType="separate"/>
            </w:r>
            <w:r w:rsidRPr="00E62868">
              <w:rPr>
                <w:rFonts w:cs="Arial"/>
              </w:rPr>
              <w:fldChar w:fldCharType="end"/>
            </w:r>
            <w:r w:rsidRPr="00E62868">
              <w:rPr>
                <w:rFonts w:cs="Arial"/>
              </w:rPr>
              <w:t xml:space="preserve"> Prefer not to say</w:t>
            </w:r>
          </w:p>
        </w:tc>
      </w:tr>
      <w:bookmarkEnd w:id="1"/>
    </w:tbl>
    <w:p w:rsidR="003F07C8" w:rsidP="003F07C8" w:rsidRDefault="003F07C8"/>
    <w:p w:rsidRPr="006E37B1" w:rsidR="006E37B1" w:rsidP="006E37B1" w:rsidRDefault="006E37B1"/>
    <w:sectPr w:rsidRPr="006E37B1" w:rsidR="006E3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029C0"/>
    <w:multiLevelType w:val="hybridMultilevel"/>
    <w:tmpl w:val="D2A20EEE"/>
    <w:lvl w:ilvl="0" w:tplc="AD8ED1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B1"/>
    <w:rsid w:val="000344D7"/>
    <w:rsid w:val="00070550"/>
    <w:rsid w:val="00076373"/>
    <w:rsid w:val="000B21EB"/>
    <w:rsid w:val="000D33F3"/>
    <w:rsid w:val="001227B4"/>
    <w:rsid w:val="00164261"/>
    <w:rsid w:val="00172B49"/>
    <w:rsid w:val="00183BD0"/>
    <w:rsid w:val="001974A5"/>
    <w:rsid w:val="001F5676"/>
    <w:rsid w:val="002209B1"/>
    <w:rsid w:val="00234511"/>
    <w:rsid w:val="00244707"/>
    <w:rsid w:val="0025450E"/>
    <w:rsid w:val="003F07C8"/>
    <w:rsid w:val="00466CCB"/>
    <w:rsid w:val="004750B1"/>
    <w:rsid w:val="00501D32"/>
    <w:rsid w:val="00640488"/>
    <w:rsid w:val="006E37B1"/>
    <w:rsid w:val="00714533"/>
    <w:rsid w:val="007A723D"/>
    <w:rsid w:val="007B6EA4"/>
    <w:rsid w:val="008317A2"/>
    <w:rsid w:val="0089619B"/>
    <w:rsid w:val="008F4AB1"/>
    <w:rsid w:val="009350C0"/>
    <w:rsid w:val="009A6E4B"/>
    <w:rsid w:val="00B065BD"/>
    <w:rsid w:val="00B55F6C"/>
    <w:rsid w:val="00D3619A"/>
    <w:rsid w:val="00D51EA1"/>
    <w:rsid w:val="00D92A61"/>
    <w:rsid w:val="00DE353E"/>
    <w:rsid w:val="00EA4766"/>
    <w:rsid w:val="00FC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658C0-2A47-4706-A815-BBAD5FE3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4B"/>
    <w:rPr>
      <w:sz w:val="24"/>
      <w:szCs w:val="24"/>
      <w:lang w:eastAsia="en-US"/>
    </w:rPr>
  </w:style>
  <w:style w:type="paragraph" w:styleId="Heading1">
    <w:name w:val="heading 1"/>
    <w:basedOn w:val="Normal"/>
    <w:next w:val="Normal"/>
    <w:link w:val="Heading1Char"/>
    <w:autoRedefine/>
    <w:qFormat/>
    <w:rsid w:val="00D51EA1"/>
    <w:pPr>
      <w:keepNext/>
      <w:ind w:left="-1064" w:right="-755"/>
      <w:jc w:val="center"/>
      <w:outlineLvl w:val="0"/>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51EA1"/>
    <w:rPr>
      <w:rFonts w:eastAsia="Times New Roman"/>
      <w:b/>
      <w:sz w:val="36"/>
      <w:szCs w:val="24"/>
      <w:lang w:eastAsia="en-US"/>
    </w:rPr>
  </w:style>
  <w:style w:type="character" w:styleId="Hyperlink">
    <w:name w:val="Hyperlink"/>
    <w:basedOn w:val="DefaultParagraphFont"/>
    <w:semiHidden/>
    <w:unhideWhenUsed/>
    <w:rsid w:val="00FC21D8"/>
    <w:rPr>
      <w:color w:val="0000FF" w:themeColor="hyperlink"/>
      <w:u w:val="single"/>
    </w:rPr>
  </w:style>
  <w:style w:type="paragraph" w:styleId="Header">
    <w:name w:val="header"/>
    <w:basedOn w:val="Normal"/>
    <w:link w:val="HeaderChar"/>
    <w:uiPriority w:val="99"/>
    <w:unhideWhenUsed/>
    <w:rsid w:val="007A723D"/>
    <w:pPr>
      <w:tabs>
        <w:tab w:val="center" w:pos="4513"/>
        <w:tab w:val="right" w:pos="9026"/>
      </w:tabs>
    </w:pPr>
  </w:style>
  <w:style w:type="character" w:customStyle="1" w:styleId="HeaderChar">
    <w:name w:val="Header Char"/>
    <w:basedOn w:val="DefaultParagraphFont"/>
    <w:link w:val="Header"/>
    <w:uiPriority w:val="99"/>
    <w:rsid w:val="007A723D"/>
    <w:rPr>
      <w:sz w:val="24"/>
      <w:szCs w:val="24"/>
      <w:lang w:eastAsia="en-US"/>
    </w:rPr>
  </w:style>
  <w:style w:type="paragraph" w:styleId="BalloonText">
    <w:name w:val="Balloon Text"/>
    <w:basedOn w:val="Normal"/>
    <w:link w:val="BalloonTextChar"/>
    <w:uiPriority w:val="99"/>
    <w:semiHidden/>
    <w:unhideWhenUsed/>
    <w:rsid w:val="007A723D"/>
    <w:rPr>
      <w:rFonts w:ascii="Tahoma" w:hAnsi="Tahoma" w:cs="Tahoma"/>
      <w:sz w:val="16"/>
      <w:szCs w:val="16"/>
    </w:rPr>
  </w:style>
  <w:style w:type="character" w:customStyle="1" w:styleId="BalloonTextChar">
    <w:name w:val="Balloon Text Char"/>
    <w:basedOn w:val="DefaultParagraphFont"/>
    <w:link w:val="BalloonText"/>
    <w:uiPriority w:val="99"/>
    <w:semiHidden/>
    <w:rsid w:val="007A723D"/>
    <w:rPr>
      <w:rFonts w:ascii="Tahoma" w:hAnsi="Tahoma" w:cs="Tahoma"/>
      <w:sz w:val="16"/>
      <w:szCs w:val="16"/>
      <w:lang w:eastAsia="en-US"/>
    </w:rPr>
  </w:style>
  <w:style w:type="paragraph" w:styleId="ListParagraph">
    <w:name w:val="List Paragraph"/>
    <w:basedOn w:val="Normal"/>
    <w:uiPriority w:val="34"/>
    <w:qFormat/>
    <w:rsid w:val="007A723D"/>
    <w:pPr>
      <w:ind w:left="720"/>
      <w:contextualSpacing/>
    </w:pPr>
  </w:style>
  <w:style w:type="paragraph" w:styleId="NoSpacing">
    <w:name w:val="No Spacing"/>
    <w:link w:val="NoSpacingChar"/>
    <w:uiPriority w:val="1"/>
    <w:qFormat/>
    <w:rsid w:val="00172B4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72B49"/>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95370">
      <w:bodyDiv w:val="1"/>
      <w:marLeft w:val="0"/>
      <w:marRight w:val="0"/>
      <w:marTop w:val="0"/>
      <w:marBottom w:val="0"/>
      <w:divBdr>
        <w:top w:val="none" w:sz="0" w:space="0" w:color="auto"/>
        <w:left w:val="none" w:sz="0" w:space="0" w:color="auto"/>
        <w:bottom w:val="none" w:sz="0" w:space="0" w:color="auto"/>
        <w:right w:val="none" w:sz="0" w:space="0" w:color="auto"/>
      </w:divBdr>
    </w:div>
    <w:div w:id="1265303617">
      <w:bodyDiv w:val="1"/>
      <w:marLeft w:val="0"/>
      <w:marRight w:val="0"/>
      <w:marTop w:val="0"/>
      <w:marBottom w:val="0"/>
      <w:divBdr>
        <w:top w:val="none" w:sz="0" w:space="0" w:color="auto"/>
        <w:left w:val="none" w:sz="0" w:space="0" w:color="auto"/>
        <w:bottom w:val="none" w:sz="0" w:space="0" w:color="auto"/>
        <w:right w:val="none" w:sz="0" w:space="0" w:color="auto"/>
      </w:divBdr>
    </w:div>
    <w:div w:id="17070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eth.legal@flintshir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8210641A</Template>
  <TotalTime>1</TotalTime>
  <Pages>8</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Links>
    <vt:vector size="6" baseType="variant">
      <vt:variant>
        <vt:i4>6094877</vt:i4>
      </vt:variant>
      <vt:variant>
        <vt:i4>-1</vt:i4>
      </vt:variant>
      <vt:variant>
        <vt:i4>1026</vt:i4>
      </vt:variant>
      <vt:variant>
        <vt:i4>1</vt:i4>
      </vt:variant>
      <vt:variant>
        <vt:lpwstr>http://web/noticeboard/downloads/newvalelogo.jpg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N Watkins</dc:creator>
  <cp:lastModifiedBy>Matthew Small</cp:lastModifiedBy>
  <cp:revision>3</cp:revision>
  <cp:lastPrinted>2017-04-10T11:34:00Z</cp:lastPrinted>
  <dcterms:created xsi:type="dcterms:W3CDTF">2017-10-17T15:39:00Z</dcterms:created>
  <dcterms:modified xsi:type="dcterms:W3CDTF">2017-10-18T08:13:27Z</dcterms:modified>
  <dc:title>Standards Committee Application Form Eng</dc:title>
  <cp:keywords>
  </cp:keywords>
  <dc:subject>Standards Committee Application form</dc:subject>
</cp:coreProperties>
</file>